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00EF" w14:textId="77777777" w:rsidR="00FE576D" w:rsidRPr="00435446" w:rsidRDefault="006E65B7" w:rsidP="00435446">
      <w:pPr>
        <w:pStyle w:val="Title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BA7EF43" wp14:editId="2DCB772A">
            <wp:simplePos x="0" y="0"/>
            <wp:positionH relativeFrom="margin">
              <wp:posOffset>0</wp:posOffset>
            </wp:positionH>
            <wp:positionV relativeFrom="paragraph">
              <wp:posOffset>123190</wp:posOffset>
            </wp:positionV>
            <wp:extent cx="1207053" cy="790575"/>
            <wp:effectExtent l="0" t="0" r="0" b="0"/>
            <wp:wrapNone/>
            <wp:docPr id="1280141515" name="Picture 2" descr="A picture containing graphics, clipart, cartoon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141515" name="Picture 2" descr="A picture containing graphics, clipart, cartoon, graphic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53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alias w:val="Enter title:"/>
          <w:tag w:val="Enter title:"/>
          <w:id w:val="-479621438"/>
          <w:placeholder>
            <w:docPart w:val="7B53F20DB6854C5BA33C305E8A5DE697"/>
          </w:placeholder>
          <w:temporary/>
          <w:showingPlcHdr/>
          <w15:appearance w15:val="hidden"/>
        </w:sdtPr>
        <w:sdtContent>
          <w:r w:rsidR="00C41E6E" w:rsidRPr="00744A64">
            <w:rPr>
              <w:color w:val="7030A0"/>
            </w:rPr>
            <w:t>Minutes</w:t>
          </w:r>
        </w:sdtContent>
      </w:sdt>
    </w:p>
    <w:p w14:paraId="7D6E8605" w14:textId="77777777" w:rsidR="00FE576D" w:rsidRDefault="006E65B7">
      <w:pPr>
        <w:pStyle w:val="Subtitle"/>
      </w:pPr>
      <w:r>
        <w:t xml:space="preserve"> </w:t>
      </w:r>
      <w:r w:rsidR="00B275C6">
        <w:t>Cherokee PTO</w:t>
      </w:r>
    </w:p>
    <w:p w14:paraId="66881273" w14:textId="6623C02F" w:rsidR="00DF0B93" w:rsidRDefault="00E47D6A">
      <w:pPr>
        <w:pStyle w:val="Subtitle"/>
      </w:pPr>
      <w:r>
        <w:t>General PTO</w:t>
      </w:r>
      <w:r w:rsidR="00DF0B93">
        <w:t xml:space="preserve"> Meeting</w:t>
      </w:r>
    </w:p>
    <w:p w14:paraId="14186CAC" w14:textId="45D5A46A" w:rsidR="00FE576D" w:rsidRDefault="00000000" w:rsidP="005F62A7">
      <w:pPr>
        <w:pStyle w:val="Date"/>
      </w:pPr>
      <w:sdt>
        <w:sdtPr>
          <w:rPr>
            <w:rStyle w:val="IntenseEmphasis"/>
          </w:rPr>
          <w:alias w:val="Date and time:"/>
          <w:tag w:val="Date and time:"/>
          <w:id w:val="721090451"/>
          <w:placeholder>
            <w:docPart w:val="A46A4790A8CF422FB877B4C8D2308ACB"/>
          </w:placeholder>
          <w:temporary/>
          <w:showingPlcHdr/>
          <w15:appearance w15:val="hidden"/>
        </w:sdtPr>
        <w:sdtContent>
          <w:r w:rsidR="00684306" w:rsidRPr="00AB3E35">
            <w:rPr>
              <w:rStyle w:val="IntenseEmphasis"/>
            </w:rPr>
            <w:t>Date | time</w:t>
          </w:r>
        </w:sdtContent>
      </w:sdt>
      <w:r w:rsidR="00AE27DC">
        <w:rPr>
          <w:rStyle w:val="IntenseEmphasis"/>
        </w:rPr>
        <w:t xml:space="preserve">   </w:t>
      </w:r>
      <w:sdt>
        <w:sdtPr>
          <w:id w:val="-1391179793"/>
          <w:placeholder>
            <w:docPart w:val="383E8649D408445EA773D99260D06317"/>
          </w:placeholder>
          <w:text/>
        </w:sdtPr>
        <w:sdtContent>
          <w:r w:rsidR="00E47D6A">
            <w:t>10</w:t>
          </w:r>
          <w:r w:rsidR="00775605">
            <w:t>/</w:t>
          </w:r>
          <w:r w:rsidR="00E47D6A">
            <w:t>10</w:t>
          </w:r>
          <w:r w:rsidR="00F91B31" w:rsidRPr="00F91B31">
            <w:t>/2023/6:</w:t>
          </w:r>
          <w:r w:rsidR="00E47D6A">
            <w:t>19 pm</w:t>
          </w:r>
          <w:r w:rsidR="00F91B31" w:rsidRPr="00F91B31">
            <w:t xml:space="preserve"> </w:t>
          </w:r>
        </w:sdtContent>
      </w:sdt>
      <w:r w:rsidR="003B5FCE">
        <w:t xml:space="preserve">| </w:t>
      </w: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55375F0E9736478F9D5D7FE664E809D7"/>
          </w:placeholder>
          <w:temporary/>
          <w:showingPlcHdr/>
          <w15:appearance w15:val="hidden"/>
        </w:sdtPr>
        <w:sdtContent>
          <w:r w:rsidR="00684306" w:rsidRPr="00AB3E35">
            <w:rPr>
              <w:rStyle w:val="IntenseEmphasis"/>
            </w:rPr>
            <w:t>Meeting called to order by</w:t>
          </w:r>
        </w:sdtContent>
      </w:sdt>
      <w:r w:rsidR="00684306">
        <w:t xml:space="preserve"> </w:t>
      </w:r>
      <w:sdt>
        <w:sdtPr>
          <w:id w:val="27461025"/>
          <w:placeholder>
            <w:docPart w:val="17CAA367E7924745B1BCAEBEAEBB4509"/>
          </w:placeholder>
          <w:text/>
        </w:sdtPr>
        <w:sdtContent>
          <w:r w:rsidR="005F62A7" w:rsidRPr="005F62A7">
            <w:t>Julianna Kozinski</w:t>
          </w:r>
        </w:sdtContent>
      </w:sdt>
    </w:p>
    <w:sdt>
      <w:sdtPr>
        <w:alias w:val="In attendance:"/>
        <w:tag w:val="In attendance:"/>
        <w:id w:val="-34966697"/>
        <w:placeholder>
          <w:docPart w:val="4EFCE6C420344702A296440D3A39D00F"/>
        </w:placeholder>
        <w:temporary/>
        <w:showingPlcHdr/>
        <w15:appearance w15:val="hidden"/>
      </w:sdtPr>
      <w:sdtContent>
        <w:p w14:paraId="080DC9E5" w14:textId="77777777" w:rsidR="00FE576D" w:rsidRDefault="00C54681">
          <w:pPr>
            <w:pStyle w:val="Heading1"/>
          </w:pPr>
          <w:r>
            <w:t>In Attendance</w:t>
          </w:r>
        </w:p>
      </w:sdtContent>
    </w:sdt>
    <w:p w14:paraId="14070DA4" w14:textId="0F4C461A" w:rsidR="00737504" w:rsidRDefault="00000000" w:rsidP="00737504">
      <w:sdt>
        <w:sdtPr>
          <w:id w:val="33096412"/>
          <w:placeholder>
            <w:docPart w:val="A3319EF9E3774F17B0A815E35BA1B10A"/>
          </w:placeholder>
          <w:text/>
        </w:sdtPr>
        <w:sdtContent>
          <w:r w:rsidR="008E62BE" w:rsidRPr="008E62BE">
            <w:t>Julianna Kozinski, Angela Drost, Nicole Tomaszyski,</w:t>
          </w:r>
          <w:r w:rsidR="00583DF8">
            <w:t xml:space="preserve"> </w:t>
          </w:r>
          <w:r w:rsidR="008E62BE" w:rsidRPr="008E62BE">
            <w:t>Monica Radyko, Caren Melton, Jamie White, Rachel Maikvzek</w:t>
          </w:r>
          <w:r w:rsidR="00775605">
            <w:t xml:space="preserve">, Meghan Brown, </w:t>
          </w:r>
          <w:r w:rsidR="00E47D6A">
            <w:t>Crystal Koz</w:t>
          </w:r>
          <w:r w:rsidR="001F4E02">
            <w:t xml:space="preserve">ak, Cindy Bestard, Latice Smith, </w:t>
          </w:r>
        </w:sdtContent>
      </w:sdt>
    </w:p>
    <w:p w14:paraId="6DA30FF0" w14:textId="49985727" w:rsidR="00FE576D" w:rsidRDefault="00775605">
      <w:pPr>
        <w:pStyle w:val="Heading1"/>
      </w:pPr>
      <w:r>
        <w:t>Walk-A-Thon</w:t>
      </w:r>
    </w:p>
    <w:p w14:paraId="23A74F58" w14:textId="7FA0FED7" w:rsidR="004B1AF0" w:rsidRDefault="00AE27DC" w:rsidP="004B1AF0">
      <w:pPr>
        <w:pStyle w:val="ListParagraph"/>
        <w:numPr>
          <w:ilvl w:val="0"/>
          <w:numId w:val="21"/>
        </w:numPr>
      </w:pPr>
      <w:r w:rsidRPr="00AE27DC">
        <w:rPr>
          <w:rStyle w:val="IntenseEmphasis"/>
        </w:rPr>
        <w:t xml:space="preserve"> </w:t>
      </w:r>
      <w:sdt>
        <w:sdtPr>
          <w:id w:val="-1781021569"/>
          <w:placeholder>
            <w:docPart w:val="7F8DBD13FA4942569E5562D1A2B15CEC"/>
          </w:placeholder>
          <w:text/>
        </w:sdtPr>
        <w:sdtContent>
          <w:r w:rsidR="00775605">
            <w:t xml:space="preserve">Julianna began the meeting with a discussion about </w:t>
          </w:r>
          <w:r w:rsidR="00EB3A4A">
            <w:t>W</w:t>
          </w:r>
          <w:r w:rsidR="00775605">
            <w:t>alk-</w:t>
          </w:r>
          <w:r w:rsidR="00EB3A4A">
            <w:t>A</w:t>
          </w:r>
          <w:r w:rsidR="00775605">
            <w:t>-</w:t>
          </w:r>
          <w:r w:rsidR="00EB3A4A">
            <w:t>T</w:t>
          </w:r>
          <w:r w:rsidR="00775605">
            <w:t>hon</w:t>
          </w:r>
        </w:sdtContent>
      </w:sdt>
    </w:p>
    <w:p w14:paraId="4F2B0348" w14:textId="699B4460" w:rsidR="00775605" w:rsidRDefault="001F4E02" w:rsidP="00775605">
      <w:pPr>
        <w:pStyle w:val="ListParagraph"/>
        <w:numPr>
          <w:ilvl w:val="0"/>
          <w:numId w:val="21"/>
        </w:numPr>
      </w:pPr>
      <w:r>
        <w:t xml:space="preserve">The winners for Walk-A-Thon </w:t>
      </w:r>
      <w:r w:rsidR="00583DF8">
        <w:t>have not</w:t>
      </w:r>
      <w:r>
        <w:t xml:space="preserve"> </w:t>
      </w:r>
      <w:proofErr w:type="gramStart"/>
      <w:r>
        <w:t>been announced</w:t>
      </w:r>
      <w:proofErr w:type="gramEnd"/>
      <w:r>
        <w:t xml:space="preserve"> yet.</w:t>
      </w:r>
    </w:p>
    <w:p w14:paraId="69DE03F8" w14:textId="48E314B5" w:rsidR="00DF0B93" w:rsidRDefault="007D4D02" w:rsidP="00DF0B93">
      <w:pPr>
        <w:pStyle w:val="ListParagraph"/>
        <w:numPr>
          <w:ilvl w:val="0"/>
          <w:numId w:val="21"/>
        </w:numPr>
      </w:pPr>
      <w:r>
        <w:t>There will be prizes for the top three classes.</w:t>
      </w:r>
    </w:p>
    <w:p w14:paraId="3BFED59E" w14:textId="0BBFAF94" w:rsidR="00DF0B93" w:rsidRDefault="00775605" w:rsidP="00DF0B93">
      <w:pPr>
        <w:pStyle w:val="ListParagraph"/>
        <w:numPr>
          <w:ilvl w:val="0"/>
          <w:numId w:val="21"/>
        </w:numPr>
      </w:pPr>
      <w:r>
        <w:t>Th</w:t>
      </w:r>
      <w:r w:rsidR="007D4D02">
        <w:t>ere will be prizes for the top families and students.</w:t>
      </w:r>
    </w:p>
    <w:p w14:paraId="1CF33F71" w14:textId="4055D0FB" w:rsidR="00E85659" w:rsidRDefault="00B17E9A" w:rsidP="00DF0B93">
      <w:pPr>
        <w:pStyle w:val="ListParagraph"/>
        <w:numPr>
          <w:ilvl w:val="0"/>
          <w:numId w:val="21"/>
        </w:numPr>
      </w:pPr>
      <w:r>
        <w:t>The</w:t>
      </w:r>
      <w:r w:rsidR="007D4D02">
        <w:t xml:space="preserve"> Walk-A-Thon raised $18,430.</w:t>
      </w:r>
    </w:p>
    <w:p w14:paraId="7C2FF8BA" w14:textId="3964E89C" w:rsidR="00E85659" w:rsidRDefault="007D4D02" w:rsidP="00DF0B93">
      <w:pPr>
        <w:pStyle w:val="ListParagraph"/>
        <w:numPr>
          <w:ilvl w:val="0"/>
          <w:numId w:val="21"/>
        </w:numPr>
      </w:pPr>
      <w:r>
        <w:t>The day went well, and the weather was perfect.</w:t>
      </w:r>
    </w:p>
    <w:p w14:paraId="5824F921" w14:textId="0DC1BC02" w:rsidR="00B67823" w:rsidRDefault="007D4D02" w:rsidP="007D4D02">
      <w:pPr>
        <w:pStyle w:val="ListParagraph"/>
        <w:numPr>
          <w:ilvl w:val="0"/>
          <w:numId w:val="21"/>
        </w:numPr>
      </w:pPr>
      <w:r>
        <w:t>All prizes have been passed out.</w:t>
      </w:r>
    </w:p>
    <w:p w14:paraId="649B9ED6" w14:textId="0491AFD2" w:rsidR="00FE576D" w:rsidRPr="00400419" w:rsidRDefault="007D4D02">
      <w:pPr>
        <w:pStyle w:val="Heading1"/>
        <w:rPr>
          <w:i/>
          <w:iCs/>
        </w:rPr>
      </w:pPr>
      <w:r>
        <w:t>Trunk or Treat</w:t>
      </w:r>
    </w:p>
    <w:p w14:paraId="4129569A" w14:textId="7947C660" w:rsidR="008B0F52" w:rsidRDefault="00000000" w:rsidP="005F62A7">
      <w:pPr>
        <w:pStyle w:val="ListParagraph"/>
        <w:numPr>
          <w:ilvl w:val="0"/>
          <w:numId w:val="21"/>
        </w:numPr>
      </w:pPr>
      <w:sdt>
        <w:sdtPr>
          <w:id w:val="-175425511"/>
          <w:placeholder>
            <w:docPart w:val="9A31F210FF5C466B89B15BBE7930835A"/>
          </w:placeholder>
          <w:text/>
        </w:sdtPr>
        <w:sdtContent>
          <w:r w:rsidR="0053278B">
            <w:t>Crystal</w:t>
          </w:r>
          <w:r w:rsidR="001B0416">
            <w:t xml:space="preserve"> discussed trunk or treat.</w:t>
          </w:r>
        </w:sdtContent>
      </w:sdt>
    </w:p>
    <w:p w14:paraId="66F04235" w14:textId="2449FE0F" w:rsidR="00DF0B93" w:rsidRDefault="001B0416" w:rsidP="005F62A7">
      <w:pPr>
        <w:pStyle w:val="ListParagraph"/>
        <w:numPr>
          <w:ilvl w:val="0"/>
          <w:numId w:val="21"/>
        </w:numPr>
      </w:pPr>
      <w:r>
        <w:t>Flyers went out with event details.</w:t>
      </w:r>
    </w:p>
    <w:p w14:paraId="1AD9D595" w14:textId="1B425E76" w:rsidR="00D7418F" w:rsidRDefault="001B0416" w:rsidP="005F62A7">
      <w:pPr>
        <w:pStyle w:val="ListParagraph"/>
        <w:numPr>
          <w:ilvl w:val="0"/>
          <w:numId w:val="21"/>
        </w:numPr>
      </w:pPr>
      <w:r>
        <w:t>Sign-Up Genius to sign up to decorate a trunk.</w:t>
      </w:r>
    </w:p>
    <w:p w14:paraId="717DD43F" w14:textId="3761F38B" w:rsidR="001B0416" w:rsidRDefault="001B0416" w:rsidP="005F62A7">
      <w:pPr>
        <w:pStyle w:val="ListParagraph"/>
        <w:numPr>
          <w:ilvl w:val="0"/>
          <w:numId w:val="21"/>
        </w:numPr>
      </w:pPr>
      <w:r>
        <w:t>Thirteen cars signed up.</w:t>
      </w:r>
    </w:p>
    <w:p w14:paraId="696486FF" w14:textId="69F7439F" w:rsidR="00D7418F" w:rsidRDefault="001B0416" w:rsidP="005F62A7">
      <w:pPr>
        <w:pStyle w:val="ListParagraph"/>
        <w:numPr>
          <w:ilvl w:val="0"/>
          <w:numId w:val="21"/>
        </w:numPr>
      </w:pPr>
      <w:r>
        <w:t>Sign-Up Genius to sign up for trunk or treat.</w:t>
      </w:r>
    </w:p>
    <w:p w14:paraId="0BE3BF2C" w14:textId="02B10102" w:rsidR="001B0416" w:rsidRDefault="001B0416" w:rsidP="005F62A7">
      <w:pPr>
        <w:pStyle w:val="ListParagraph"/>
        <w:numPr>
          <w:ilvl w:val="0"/>
          <w:numId w:val="21"/>
        </w:numPr>
      </w:pPr>
      <w:r>
        <w:t>Thirty-five students registered.</w:t>
      </w:r>
    </w:p>
    <w:p w14:paraId="22C637B3" w14:textId="7DD655FB" w:rsidR="00D7418F" w:rsidRDefault="001B0416" w:rsidP="00D7418F">
      <w:pPr>
        <w:pStyle w:val="ListParagraph"/>
        <w:numPr>
          <w:ilvl w:val="0"/>
          <w:numId w:val="21"/>
        </w:numPr>
      </w:pPr>
      <w:r>
        <w:t>Candy provided by the PTO.</w:t>
      </w:r>
    </w:p>
    <w:p w14:paraId="0A8ADD00" w14:textId="21D2B650" w:rsidR="00D7418F" w:rsidRDefault="001B0416" w:rsidP="00D7418F">
      <w:pPr>
        <w:pStyle w:val="ListParagraph"/>
        <w:numPr>
          <w:ilvl w:val="0"/>
          <w:numId w:val="21"/>
        </w:numPr>
      </w:pPr>
      <w:r>
        <w:t>The time on the event flyers needs to be changed to 6:30-8:30 pm.</w:t>
      </w:r>
    </w:p>
    <w:p w14:paraId="535C8784" w14:textId="5CCB1361" w:rsidR="00822480" w:rsidRDefault="001B0416" w:rsidP="001B0416">
      <w:pPr>
        <w:pStyle w:val="ListParagraph"/>
        <w:numPr>
          <w:ilvl w:val="0"/>
          <w:numId w:val="21"/>
        </w:numPr>
      </w:pPr>
      <w:r>
        <w:t xml:space="preserve">Need to make copies </w:t>
      </w:r>
      <w:r w:rsidR="00ED724E">
        <w:t xml:space="preserve">of the flyer </w:t>
      </w:r>
      <w:r>
        <w:t xml:space="preserve">to send out to </w:t>
      </w:r>
      <w:r w:rsidR="00ED724E">
        <w:t>families</w:t>
      </w:r>
      <w:r>
        <w:t>.</w:t>
      </w:r>
    </w:p>
    <w:p w14:paraId="0D269C6D" w14:textId="6FD3431E" w:rsidR="0038617A" w:rsidRDefault="0038617A" w:rsidP="00262BE1"/>
    <w:p w14:paraId="69EC2A22" w14:textId="48962A8E" w:rsidR="006021BC" w:rsidRDefault="001B0416" w:rsidP="006021BC">
      <w:pPr>
        <w:pStyle w:val="Heading1"/>
      </w:pPr>
      <w:r>
        <w:t>Santa Shop</w:t>
      </w:r>
    </w:p>
    <w:p w14:paraId="72D64D58" w14:textId="3E020A04" w:rsidR="0038617A" w:rsidRDefault="001B0416" w:rsidP="000D3D60">
      <w:pPr>
        <w:pStyle w:val="ListParagraph"/>
        <w:numPr>
          <w:ilvl w:val="0"/>
          <w:numId w:val="40"/>
        </w:numPr>
      </w:pPr>
      <w:r>
        <w:t>Santa Shop will take place November 28-December 1 (Monday is set up day)</w:t>
      </w:r>
    </w:p>
    <w:p w14:paraId="73C7BC89" w14:textId="49D6EB6B" w:rsidR="000D3D60" w:rsidRDefault="001B0416" w:rsidP="00D23509">
      <w:pPr>
        <w:pStyle w:val="ListParagraph"/>
        <w:numPr>
          <w:ilvl w:val="0"/>
          <w:numId w:val="40"/>
        </w:numPr>
      </w:pPr>
      <w:r>
        <w:t>A Sign-Up Genius will be posted at the end of the month.</w:t>
      </w:r>
    </w:p>
    <w:p w14:paraId="6FD60726" w14:textId="3979FF3D" w:rsidR="000D3D60" w:rsidRDefault="001B0416" w:rsidP="000D3D60">
      <w:pPr>
        <w:pStyle w:val="ListParagraph"/>
        <w:numPr>
          <w:ilvl w:val="0"/>
          <w:numId w:val="40"/>
        </w:numPr>
      </w:pPr>
      <w:r>
        <w:t>Angela called FunServices and is waiting on a return phone call.</w:t>
      </w:r>
    </w:p>
    <w:p w14:paraId="455CB695" w14:textId="59D55712" w:rsidR="0038617A" w:rsidRDefault="001B0416" w:rsidP="00A760E3">
      <w:pPr>
        <w:pStyle w:val="ListParagraph"/>
        <w:numPr>
          <w:ilvl w:val="0"/>
          <w:numId w:val="40"/>
        </w:numPr>
      </w:pPr>
      <w:r>
        <w:t>We will need volunteers to sign up for gift wrapping and helping students shop.</w:t>
      </w:r>
    </w:p>
    <w:p w14:paraId="69C66F9F" w14:textId="23CC1BB2" w:rsidR="007C6ABA" w:rsidRDefault="001B0416" w:rsidP="001B0416">
      <w:pPr>
        <w:pStyle w:val="ListParagraph"/>
        <w:numPr>
          <w:ilvl w:val="0"/>
          <w:numId w:val="40"/>
        </w:numPr>
      </w:pPr>
      <w:r>
        <w:t>We need to find out if the treasurer needs to be at Santa Shop the whole time.</w:t>
      </w:r>
    </w:p>
    <w:p w14:paraId="7A803918" w14:textId="193E756D" w:rsidR="00E719F2" w:rsidRDefault="00000000" w:rsidP="00E719F2">
      <w:pPr>
        <w:pStyle w:val="Heading1"/>
      </w:pPr>
      <w:sdt>
        <w:sdtPr>
          <w:id w:val="1338118949"/>
          <w:placeholder>
            <w:docPart w:val="99C41AF30D7846D1A39E0CBF9B4E429C"/>
          </w:placeholder>
          <w:text/>
        </w:sdtPr>
        <w:sdtContent>
          <w:r w:rsidR="001B0416">
            <w:t>Holiday Event</w:t>
          </w:r>
        </w:sdtContent>
      </w:sdt>
    </w:p>
    <w:p w14:paraId="3C739C2D" w14:textId="4B193B24" w:rsidR="00146AC6" w:rsidRDefault="004C419F" w:rsidP="00146AC6">
      <w:pPr>
        <w:pStyle w:val="ListParagraph"/>
        <w:numPr>
          <w:ilvl w:val="0"/>
          <w:numId w:val="27"/>
        </w:numPr>
      </w:pPr>
      <w:r>
        <w:t xml:space="preserve">The </w:t>
      </w:r>
      <w:r w:rsidR="001B0416">
        <w:t>holiday party will take place on December 15, 2023.</w:t>
      </w:r>
    </w:p>
    <w:p w14:paraId="4FA4187B" w14:textId="2A8E9778" w:rsidR="00146AC6" w:rsidRDefault="001B0416" w:rsidP="00146AC6">
      <w:pPr>
        <w:pStyle w:val="ListParagraph"/>
        <w:numPr>
          <w:ilvl w:val="0"/>
          <w:numId w:val="27"/>
        </w:numPr>
      </w:pPr>
      <w:r>
        <w:t>Monica asked if we could up the $1000 budget for this event.</w:t>
      </w:r>
    </w:p>
    <w:p w14:paraId="3323DF2B" w14:textId="6BAF8188" w:rsidR="00146AC6" w:rsidRDefault="00BB545A" w:rsidP="00146AC6">
      <w:pPr>
        <w:pStyle w:val="ListParagraph"/>
        <w:numPr>
          <w:ilvl w:val="0"/>
          <w:numId w:val="27"/>
        </w:numPr>
      </w:pPr>
      <w:r>
        <w:t>We need to find out prices for Santa and book him.</w:t>
      </w:r>
    </w:p>
    <w:p w14:paraId="71758B34" w14:textId="5A93E775" w:rsidR="00146AC6" w:rsidRDefault="00BB545A" w:rsidP="00146AC6">
      <w:pPr>
        <w:pStyle w:val="ListParagraph"/>
        <w:numPr>
          <w:ilvl w:val="0"/>
          <w:numId w:val="27"/>
        </w:numPr>
      </w:pPr>
      <w:r>
        <w:t>We will need volunteers the day of the event for decorating</w:t>
      </w:r>
      <w:r w:rsidR="00583DF8">
        <w:t xml:space="preserve">. </w:t>
      </w:r>
      <w:r>
        <w:t>We may need volunteers the night before to help with decorations.</w:t>
      </w:r>
    </w:p>
    <w:p w14:paraId="40241EED" w14:textId="77777777" w:rsidR="00D1051A" w:rsidRDefault="00D1051A" w:rsidP="00977A73"/>
    <w:p w14:paraId="754FAAB8" w14:textId="189B53F9" w:rsidR="00977A73" w:rsidRDefault="004C419F" w:rsidP="00977A73">
      <w:pPr>
        <w:pStyle w:val="Heading1"/>
      </w:pPr>
      <w:r>
        <w:t>Fundraiser</w:t>
      </w:r>
    </w:p>
    <w:p w14:paraId="0C554C22" w14:textId="69F40BEB" w:rsidR="00977A73" w:rsidRDefault="00BB545A" w:rsidP="00977A73">
      <w:pPr>
        <w:pStyle w:val="ListParagraph"/>
        <w:numPr>
          <w:ilvl w:val="0"/>
          <w:numId w:val="21"/>
        </w:numPr>
      </w:pPr>
      <w:r>
        <w:t xml:space="preserve">Sock fundraiser </w:t>
      </w:r>
      <w:r w:rsidR="00583DF8">
        <w:t>did not</w:t>
      </w:r>
      <w:r>
        <w:t xml:space="preserve"> really make any money.</w:t>
      </w:r>
    </w:p>
    <w:p w14:paraId="3F566E6C" w14:textId="208058F6" w:rsidR="00977A73" w:rsidRDefault="00BB545A" w:rsidP="00977A73">
      <w:pPr>
        <w:pStyle w:val="ListParagraph"/>
        <w:numPr>
          <w:ilvl w:val="0"/>
          <w:numId w:val="21"/>
        </w:numPr>
      </w:pPr>
      <w:r>
        <w:t>The PTO purchased the socks in bulk and sold them</w:t>
      </w:r>
      <w:r w:rsidR="00583DF8">
        <w:t xml:space="preserve">. </w:t>
      </w:r>
      <w:r>
        <w:t>There were also online sales.</w:t>
      </w:r>
    </w:p>
    <w:p w14:paraId="71D6F64E" w14:textId="3CE35EC5" w:rsidR="00977A73" w:rsidRDefault="00BB545A" w:rsidP="00977A73">
      <w:pPr>
        <w:pStyle w:val="ListParagraph"/>
        <w:numPr>
          <w:ilvl w:val="0"/>
          <w:numId w:val="21"/>
        </w:numPr>
      </w:pPr>
      <w:r>
        <w:t>There was a decent amount sold online.</w:t>
      </w:r>
    </w:p>
    <w:p w14:paraId="19F9AB67" w14:textId="71917040" w:rsidR="008B3831" w:rsidRDefault="00BB545A" w:rsidP="00977A73">
      <w:pPr>
        <w:pStyle w:val="ListParagraph"/>
        <w:numPr>
          <w:ilvl w:val="0"/>
          <w:numId w:val="21"/>
        </w:numPr>
      </w:pPr>
      <w:r>
        <w:t>Should socks be sold at events?</w:t>
      </w:r>
    </w:p>
    <w:p w14:paraId="59D6806B" w14:textId="6DDFD734" w:rsidR="00FE34F9" w:rsidRDefault="00BB545A" w:rsidP="00977A73">
      <w:pPr>
        <w:pStyle w:val="ListParagraph"/>
        <w:numPr>
          <w:ilvl w:val="0"/>
          <w:numId w:val="21"/>
        </w:numPr>
      </w:pPr>
      <w:r>
        <w:t>We need to decide when to do sock order again.</w:t>
      </w:r>
    </w:p>
    <w:p w14:paraId="58E62D65" w14:textId="64FFAD1A" w:rsidR="00FE34F9" w:rsidRDefault="00BB545A" w:rsidP="00977A73">
      <w:pPr>
        <w:pStyle w:val="ListParagraph"/>
        <w:numPr>
          <w:ilvl w:val="0"/>
          <w:numId w:val="21"/>
        </w:numPr>
      </w:pPr>
      <w:r>
        <w:t xml:space="preserve">We can investigate doing </w:t>
      </w:r>
      <w:proofErr w:type="gramStart"/>
      <w:r>
        <w:t>different colors</w:t>
      </w:r>
      <w:proofErr w:type="gramEnd"/>
      <w:r>
        <w:t xml:space="preserve">. Possibly matching grade level shirts. </w:t>
      </w:r>
    </w:p>
    <w:p w14:paraId="68C9BEE5" w14:textId="60A48B14" w:rsidR="00FE34F9" w:rsidRDefault="00BB545A" w:rsidP="00977A73">
      <w:pPr>
        <w:pStyle w:val="ListParagraph"/>
        <w:numPr>
          <w:ilvl w:val="0"/>
          <w:numId w:val="21"/>
        </w:numPr>
      </w:pPr>
      <w:r>
        <w:t>Could we give the socks as prizes?</w:t>
      </w:r>
    </w:p>
    <w:p w14:paraId="36EAAD11" w14:textId="3AD15B4E" w:rsidR="00FE34F9" w:rsidRDefault="00BB545A" w:rsidP="00977A73">
      <w:pPr>
        <w:pStyle w:val="ListParagraph"/>
        <w:numPr>
          <w:ilvl w:val="0"/>
          <w:numId w:val="21"/>
        </w:numPr>
      </w:pPr>
      <w:r>
        <w:t>Staff and student’s shirts were over $5000.</w:t>
      </w:r>
    </w:p>
    <w:p w14:paraId="04142CF7" w14:textId="48B570D3" w:rsidR="00FE34F9" w:rsidRDefault="003C2859" w:rsidP="00977A73">
      <w:pPr>
        <w:pStyle w:val="ListParagraph"/>
        <w:numPr>
          <w:ilvl w:val="0"/>
          <w:numId w:val="21"/>
        </w:numPr>
      </w:pPr>
      <w:r>
        <w:t>The PTO is paying for the school to see the musical at Chippewa Valley</w:t>
      </w:r>
      <w:r w:rsidR="00583DF8">
        <w:t xml:space="preserve">. </w:t>
      </w:r>
      <w:r>
        <w:t>It will cost around $6000.</w:t>
      </w:r>
    </w:p>
    <w:p w14:paraId="77C71429" w14:textId="479D5B9D" w:rsidR="00FE34F9" w:rsidRDefault="003C2859" w:rsidP="00977A73">
      <w:pPr>
        <w:pStyle w:val="ListParagraph"/>
        <w:numPr>
          <w:ilvl w:val="0"/>
          <w:numId w:val="21"/>
        </w:numPr>
      </w:pPr>
      <w:r>
        <w:t>Panera restaurant night brought in $200.</w:t>
      </w:r>
    </w:p>
    <w:p w14:paraId="2A7D493F" w14:textId="1616F009" w:rsidR="003C2859" w:rsidRDefault="003C2859" w:rsidP="003C2859">
      <w:pPr>
        <w:pStyle w:val="ListParagraph"/>
        <w:numPr>
          <w:ilvl w:val="0"/>
          <w:numId w:val="21"/>
        </w:numPr>
      </w:pPr>
      <w:r>
        <w:t>There is a Gym Jam scheduled for November 11</w:t>
      </w:r>
      <w:r w:rsidRPr="003C2859">
        <w:rPr>
          <w:vertAlign w:val="superscript"/>
        </w:rPr>
        <w:t>th</w:t>
      </w:r>
      <w:r>
        <w:t xml:space="preserve">. Flyer will be coming out soon. Parents can drop of their child. </w:t>
      </w:r>
    </w:p>
    <w:p w14:paraId="5C04BFA5" w14:textId="302AA534" w:rsidR="003C2859" w:rsidRDefault="003C2859" w:rsidP="003C2859">
      <w:pPr>
        <w:pStyle w:val="ListParagraph"/>
        <w:numPr>
          <w:ilvl w:val="0"/>
          <w:numId w:val="21"/>
        </w:numPr>
      </w:pPr>
      <w:r>
        <w:t>Nothing Bundt Cakes will start beginning of November</w:t>
      </w:r>
      <w:r w:rsidR="00583DF8">
        <w:t xml:space="preserve">. </w:t>
      </w:r>
      <w:r>
        <w:t>The cakes will be picked up on the 20</w:t>
      </w:r>
      <w:r w:rsidRPr="003C2859">
        <w:rPr>
          <w:vertAlign w:val="superscript"/>
        </w:rPr>
        <w:t>th</w:t>
      </w:r>
      <w:r>
        <w:t>.</w:t>
      </w:r>
    </w:p>
    <w:p w14:paraId="5EB3FCB4" w14:textId="5A1AA4F4" w:rsidR="00977A73" w:rsidRDefault="00977A73" w:rsidP="00977A73">
      <w:pPr>
        <w:ind w:left="360"/>
      </w:pPr>
    </w:p>
    <w:p w14:paraId="2BEA403C" w14:textId="5D3B71D5" w:rsidR="007D7527" w:rsidRDefault="007D7527" w:rsidP="007D7527">
      <w:pPr>
        <w:pStyle w:val="Heading1"/>
      </w:pPr>
      <w:r>
        <w:t>Budget</w:t>
      </w:r>
    </w:p>
    <w:p w14:paraId="1F3F6C12" w14:textId="2B982A9F" w:rsidR="00350993" w:rsidRDefault="007D7527" w:rsidP="00396AD9">
      <w:pPr>
        <w:pStyle w:val="ListParagraph"/>
        <w:numPr>
          <w:ilvl w:val="0"/>
          <w:numId w:val="21"/>
        </w:numPr>
      </w:pPr>
      <w:r>
        <w:t xml:space="preserve">Nicole </w:t>
      </w:r>
      <w:r w:rsidR="00396AD9">
        <w:t>handed out</w:t>
      </w:r>
      <w:r>
        <w:t xml:space="preserve"> </w:t>
      </w:r>
      <w:r w:rsidR="00396AD9">
        <w:t>a copy of</w:t>
      </w:r>
      <w:r>
        <w:t xml:space="preserve"> the budget for the 2023-2024 school </w:t>
      </w:r>
      <w:r w:rsidR="00232888">
        <w:t>year.</w:t>
      </w:r>
    </w:p>
    <w:p w14:paraId="4F694695" w14:textId="1A8A1D2B" w:rsidR="00396AD9" w:rsidRDefault="00B6668A" w:rsidP="00396AD9">
      <w:pPr>
        <w:pStyle w:val="ListParagraph"/>
        <w:numPr>
          <w:ilvl w:val="0"/>
          <w:numId w:val="21"/>
        </w:numPr>
      </w:pPr>
      <w:r>
        <w:t>Have not received the check for the restaurant night at Panera.</w:t>
      </w:r>
    </w:p>
    <w:p w14:paraId="4850553E" w14:textId="5B49A95F" w:rsidR="00F2754D" w:rsidRDefault="00B6668A" w:rsidP="00B6668A">
      <w:pPr>
        <w:pStyle w:val="ListParagraph"/>
        <w:numPr>
          <w:ilvl w:val="0"/>
          <w:numId w:val="21"/>
        </w:numPr>
      </w:pPr>
      <w:r>
        <w:t>Restitution money, there is about $30,000. We can use this money for different things at the school, but it must reach all students. Examples, kindergarten playground, outdoor classroom</w:t>
      </w:r>
    </w:p>
    <w:p w14:paraId="7C5E8856" w14:textId="77777777" w:rsidR="003F59D6" w:rsidRDefault="003F59D6" w:rsidP="003F59D6"/>
    <w:p w14:paraId="1F392FA2" w14:textId="0CD80AB5" w:rsidR="003F59D6" w:rsidRDefault="00B6668A" w:rsidP="003F59D6">
      <w:pPr>
        <w:pStyle w:val="Heading1"/>
      </w:pPr>
      <w:r>
        <w:t>Other</w:t>
      </w:r>
    </w:p>
    <w:p w14:paraId="6FE52AD9" w14:textId="585E1C21" w:rsidR="003F59D6" w:rsidRDefault="00B6668A" w:rsidP="003F59D6">
      <w:pPr>
        <w:pStyle w:val="ListParagraph"/>
        <w:numPr>
          <w:ilvl w:val="0"/>
          <w:numId w:val="21"/>
        </w:numPr>
      </w:pPr>
      <w:r>
        <w:t>“Paws Pals” looking for volunteers</w:t>
      </w:r>
      <w:r w:rsidR="00583DF8">
        <w:t xml:space="preserve">. </w:t>
      </w:r>
      <w:r>
        <w:t xml:space="preserve">Sign-Up Genius </w:t>
      </w:r>
      <w:proofErr w:type="gramStart"/>
      <w:r>
        <w:t>is posted</w:t>
      </w:r>
      <w:proofErr w:type="gramEnd"/>
      <w:r>
        <w:t xml:space="preserve"> in the smores</w:t>
      </w:r>
      <w:r w:rsidR="00583DF8">
        <w:t xml:space="preserve">. </w:t>
      </w:r>
      <w:r>
        <w:t>(Lunch Program)</w:t>
      </w:r>
    </w:p>
    <w:p w14:paraId="45A9AE3C" w14:textId="3D1FF207" w:rsidR="003F59D6" w:rsidRDefault="00B6668A" w:rsidP="003F59D6">
      <w:pPr>
        <w:pStyle w:val="ListParagraph"/>
        <w:numPr>
          <w:ilvl w:val="0"/>
          <w:numId w:val="21"/>
        </w:numPr>
      </w:pPr>
      <w:r>
        <w:t xml:space="preserve">Kelly is looking into places for the daddy/daughter dance. </w:t>
      </w:r>
      <w:r w:rsidR="00583DF8">
        <w:t>Looking into</w:t>
      </w:r>
      <w:r>
        <w:t xml:space="preserve"> Fernhill or Shelby Gardens. </w:t>
      </w:r>
    </w:p>
    <w:p w14:paraId="04789233" w14:textId="566FDF04" w:rsidR="00776A3C" w:rsidRDefault="00B6668A" w:rsidP="00B6668A">
      <w:pPr>
        <w:pStyle w:val="ListParagraph"/>
        <w:numPr>
          <w:ilvl w:val="0"/>
          <w:numId w:val="21"/>
        </w:numPr>
      </w:pPr>
      <w:r>
        <w:t>Meeting ended at 7:14 pm.</w:t>
      </w:r>
    </w:p>
    <w:p w14:paraId="287601C1" w14:textId="77777777" w:rsidR="006B5BD9" w:rsidRDefault="006B5BD9" w:rsidP="006B5BD9"/>
    <w:p w14:paraId="23B58869" w14:textId="5251D7FA" w:rsidR="00C3664D" w:rsidRDefault="00C3664D" w:rsidP="00C3664D">
      <w:pPr>
        <w:pStyle w:val="Heading1"/>
      </w:pPr>
    </w:p>
    <w:p w14:paraId="5BB4FF84" w14:textId="1920C81A" w:rsidR="008B3831" w:rsidRDefault="008B3831" w:rsidP="00B6668A"/>
    <w:p w14:paraId="4A7AA9A2" w14:textId="77777777" w:rsidR="006B5BD9" w:rsidRDefault="006B5BD9" w:rsidP="006B5BD9"/>
    <w:p w14:paraId="5BF13B6E" w14:textId="77777777" w:rsidR="006B5BD9" w:rsidRDefault="006B5BD9" w:rsidP="006B5BD9"/>
    <w:p w14:paraId="757F3BE4" w14:textId="77777777" w:rsidR="00F2754D" w:rsidRDefault="00F2754D" w:rsidP="00F2754D"/>
    <w:p w14:paraId="1C591778" w14:textId="77777777" w:rsidR="00645DDD" w:rsidRDefault="00645DDD" w:rsidP="00645DDD"/>
    <w:p w14:paraId="690ED7E6" w14:textId="77777777" w:rsidR="00645DDD" w:rsidRDefault="00645DDD" w:rsidP="00645DDD"/>
    <w:p w14:paraId="5F65E5D0" w14:textId="77777777" w:rsidR="00645DDD" w:rsidRDefault="00645DDD" w:rsidP="00645DDD"/>
    <w:p w14:paraId="02A43428" w14:textId="77777777" w:rsidR="00645DDD" w:rsidRDefault="00645DDD" w:rsidP="00645DDD"/>
    <w:p w14:paraId="5271C6EF" w14:textId="77777777" w:rsidR="00645DDD" w:rsidRDefault="00645DDD" w:rsidP="00645DDD"/>
    <w:p w14:paraId="282E1378" w14:textId="77777777" w:rsidR="00645DDD" w:rsidRDefault="00645DDD" w:rsidP="00645DDD"/>
    <w:p w14:paraId="422EED85" w14:textId="77777777" w:rsidR="00645DDD" w:rsidRDefault="00645DDD" w:rsidP="00645DDD"/>
    <w:p w14:paraId="41575A65" w14:textId="77777777" w:rsidR="00645DDD" w:rsidRDefault="00645DDD" w:rsidP="00645DDD"/>
    <w:p w14:paraId="0C6AECB4" w14:textId="77777777" w:rsidR="00645DDD" w:rsidRDefault="00645DDD" w:rsidP="00645DDD"/>
    <w:p w14:paraId="15C3BB3D" w14:textId="77777777" w:rsidR="007D7527" w:rsidRDefault="007D7527" w:rsidP="00977A73">
      <w:pPr>
        <w:ind w:left="360"/>
      </w:pPr>
    </w:p>
    <w:p w14:paraId="2512A428" w14:textId="77777777" w:rsidR="00977A73" w:rsidRDefault="00977A73" w:rsidP="00977A73"/>
    <w:p w14:paraId="51B5439B" w14:textId="77777777" w:rsidR="00183B1D" w:rsidRDefault="00183B1D" w:rsidP="00183B1D"/>
    <w:p w14:paraId="1126F557" w14:textId="77777777" w:rsidR="0099087C" w:rsidRDefault="0099087C" w:rsidP="00183B1D"/>
    <w:p w14:paraId="486CC2A4" w14:textId="3C908C85" w:rsidR="00977A73" w:rsidRPr="00977A73" w:rsidRDefault="00977A73" w:rsidP="00183B1D">
      <w:pPr>
        <w:rPr>
          <w:color w:val="CC6600"/>
        </w:rPr>
      </w:pPr>
    </w:p>
    <w:p w14:paraId="3C95AC79" w14:textId="77777777" w:rsidR="00183B1D" w:rsidRDefault="00183B1D" w:rsidP="00183B1D"/>
    <w:p w14:paraId="47B8B929" w14:textId="14A42D25" w:rsidR="00183B1D" w:rsidRDefault="00183B1D">
      <w:r>
        <w:br w:type="page"/>
      </w:r>
    </w:p>
    <w:p w14:paraId="79649059" w14:textId="77777777" w:rsidR="00183B1D" w:rsidRDefault="00183B1D" w:rsidP="00183B1D"/>
    <w:p w14:paraId="67A48A32" w14:textId="77777777" w:rsidR="00146AC6" w:rsidRDefault="00146AC6" w:rsidP="00146AC6"/>
    <w:p w14:paraId="438F6AD4" w14:textId="22C124B3" w:rsidR="00FE576D" w:rsidRDefault="00FE576D" w:rsidP="00146AC6"/>
    <w:p w14:paraId="700219E2" w14:textId="002A6E64" w:rsidR="00F3424E" w:rsidRDefault="00F3424E" w:rsidP="00F3424E">
      <w:pPr>
        <w:rPr>
          <w:rStyle w:val="IntenseEmphasis"/>
        </w:rPr>
      </w:pPr>
    </w:p>
    <w:p w14:paraId="10895337" w14:textId="2CB6B472" w:rsidR="00744A64" w:rsidRDefault="00000000" w:rsidP="00F3424E">
      <w:sdt>
        <w:sdtPr>
          <w:rPr>
            <w:i/>
            <w:iCs/>
            <w:color w:val="935309" w:themeColor="accent2" w:themeShade="80"/>
          </w:rPr>
          <w:id w:val="461154017"/>
          <w:placeholder>
            <w:docPart w:val="EAB4DA2BE31541A695B14494E4E722EA"/>
          </w:placeholder>
          <w:showingPlcHdr/>
          <w:text/>
        </w:sdtPr>
        <w:sdtEndPr>
          <w:rPr>
            <w:i w:val="0"/>
            <w:iCs w:val="0"/>
            <w:color w:val="auto"/>
          </w:rPr>
        </w:sdtEndPr>
        <w:sdtContent>
          <w:r w:rsidR="00232888" w:rsidRPr="00AC41B3">
            <w:rPr>
              <w:rStyle w:val="PlaceholderText"/>
            </w:rPr>
            <w:t>Click or tap here to enter text.</w:t>
          </w:r>
        </w:sdtContent>
      </w:sdt>
    </w:p>
    <w:p w14:paraId="60AC5ADC" w14:textId="77777777" w:rsidR="00232888" w:rsidRDefault="00232888"/>
    <w:sectPr w:rsidR="00232888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A44B7" w14:textId="77777777" w:rsidR="00557C4C" w:rsidRDefault="00557C4C">
      <w:r>
        <w:separator/>
      </w:r>
    </w:p>
  </w:endnote>
  <w:endnote w:type="continuationSeparator" w:id="0">
    <w:p w14:paraId="3A9FDAD7" w14:textId="77777777" w:rsidR="00557C4C" w:rsidRDefault="0055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A5B592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C22E69" w:rsidRPr="00744A64" w14:paraId="2073A973" w14:textId="77777777">
      <w:tc>
        <w:tcPr>
          <w:tcW w:w="2500" w:type="pct"/>
          <w:shd w:val="clear" w:color="auto" w:fill="CD9FF3"/>
          <w:vAlign w:val="center"/>
        </w:tcPr>
        <w:p w14:paraId="44CF11D1" w14:textId="77777777" w:rsidR="00C22E69" w:rsidRDefault="00000000" w:rsidP="00C22E69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Theme="majorHAnsi" w:hAnsiTheme="majorHAnsi"/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8173707"/>
              <w:placeholder>
                <w:docPart w:val="9DDB2EEA8A264C0883EE2E6D58AF68A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C22E69" w:rsidRPr="00744A64">
                <w:rPr>
                  <w:rFonts w:asciiTheme="majorHAnsi" w:hAnsiTheme="majorHAnsi"/>
                  <w:caps/>
                  <w:color w:val="FFFFFF" w:themeColor="background1"/>
                  <w:sz w:val="18"/>
                  <w:szCs w:val="18"/>
                </w:rPr>
                <w:t>Ms. Batko</w:t>
              </w:r>
            </w:sdtContent>
          </w:sdt>
        </w:p>
      </w:tc>
      <w:tc>
        <w:tcPr>
          <w:tcW w:w="2500" w:type="pct"/>
          <w:shd w:val="clear" w:color="auto" w:fill="CD9FF3"/>
          <w:vAlign w:val="center"/>
        </w:tcPr>
        <w:sdt>
          <w:sdtPr>
            <w:rPr>
              <w:rFonts w:asciiTheme="majorHAnsi" w:hAnsiTheme="majorHAnsi"/>
              <w:caps/>
              <w:color w:val="FFFFFF" w:themeColor="background1"/>
              <w:sz w:val="18"/>
              <w:szCs w:val="18"/>
            </w:rPr>
            <w:alias w:val="Author"/>
            <w:tag w:val=""/>
            <w:id w:val="1382905646"/>
            <w:placeholder>
              <w:docPart w:val="E63E338FB3E04BE5A42EECBEEAF99A7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56EB6AF9" w14:textId="77777777" w:rsidR="00C22E69" w:rsidRPr="00744A64" w:rsidRDefault="00C22E69" w:rsidP="00C22E69">
              <w:pPr>
                <w:pStyle w:val="Footer"/>
                <w:spacing w:before="80" w:after="80"/>
                <w:rPr>
                  <w:rFonts w:asciiTheme="majorHAnsi" w:hAnsiTheme="majorHAnsi"/>
                  <w:caps/>
                  <w:color w:val="FFFFFF" w:themeColor="background1"/>
                  <w:sz w:val="18"/>
                  <w:szCs w:val="18"/>
                </w:rPr>
              </w:pPr>
              <w:r w:rsidRPr="00744A64">
                <w:rPr>
                  <w:rFonts w:asciiTheme="majorHAnsi" w:hAnsiTheme="majorHAnsi"/>
                  <w:caps/>
                  <w:color w:val="FFFFFF" w:themeColor="background1"/>
                  <w:sz w:val="18"/>
                  <w:szCs w:val="18"/>
                </w:rPr>
                <w:t>Julianna Kozinski</w:t>
              </w:r>
            </w:p>
          </w:sdtContent>
        </w:sdt>
      </w:tc>
    </w:tr>
    <w:tr w:rsidR="00C22E69" w:rsidRPr="00744A64" w14:paraId="6C5B1161" w14:textId="77777777">
      <w:tc>
        <w:tcPr>
          <w:tcW w:w="2500" w:type="pct"/>
          <w:shd w:val="clear" w:color="auto" w:fill="auto"/>
          <w:vAlign w:val="center"/>
        </w:tcPr>
        <w:p w14:paraId="10387633" w14:textId="77777777" w:rsidR="00C22E69" w:rsidRPr="00744A64" w:rsidRDefault="00C22E69" w:rsidP="00C22E69">
          <w:pPr>
            <w:pStyle w:val="Footer"/>
            <w:spacing w:before="80" w:after="80"/>
            <w:jc w:val="both"/>
            <w:rPr>
              <w:rFonts w:asciiTheme="majorHAnsi" w:hAnsiTheme="majorHAnsi"/>
              <w:caps/>
              <w:color w:val="000000" w:themeColor="text1"/>
              <w:sz w:val="28"/>
              <w:szCs w:val="28"/>
            </w:rPr>
          </w:pPr>
          <w:r w:rsidRPr="00744A64">
            <w:rPr>
              <w:rFonts w:asciiTheme="majorHAnsi" w:hAnsiTheme="majorHAnsi"/>
              <w:caps/>
              <w:color w:val="000000" w:themeColor="text1"/>
              <w:sz w:val="28"/>
              <w:szCs w:val="28"/>
            </w:rPr>
            <w:t xml:space="preserve">PRINCIPAL </w:t>
          </w:r>
        </w:p>
      </w:tc>
      <w:tc>
        <w:tcPr>
          <w:tcW w:w="2500" w:type="pct"/>
          <w:shd w:val="clear" w:color="auto" w:fill="auto"/>
          <w:vAlign w:val="center"/>
        </w:tcPr>
        <w:p w14:paraId="611B38B3" w14:textId="77777777" w:rsidR="00C22E69" w:rsidRPr="00744A64" w:rsidRDefault="00C22E69" w:rsidP="00C22E69">
          <w:pPr>
            <w:pStyle w:val="Footer"/>
            <w:spacing w:before="80" w:after="80"/>
            <w:rPr>
              <w:rFonts w:asciiTheme="majorHAnsi" w:hAnsiTheme="majorHAnsi"/>
              <w:caps/>
              <w:color w:val="000000" w:themeColor="text1"/>
              <w:sz w:val="28"/>
              <w:szCs w:val="28"/>
            </w:rPr>
          </w:pPr>
          <w:r w:rsidRPr="00744A64">
            <w:rPr>
              <w:rFonts w:asciiTheme="majorHAnsi" w:hAnsiTheme="majorHAnsi"/>
              <w:caps/>
              <w:color w:val="000000" w:themeColor="text1"/>
              <w:sz w:val="28"/>
              <w:szCs w:val="28"/>
            </w:rPr>
            <w:t>PTO PRESIDENT</w:t>
          </w:r>
        </w:p>
      </w:tc>
    </w:tr>
  </w:tbl>
  <w:p w14:paraId="37D025F9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25B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A5B592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744A64" w:rsidRPr="00744A64" w14:paraId="57F23D2C" w14:textId="77777777" w:rsidTr="00744A64">
      <w:tc>
        <w:tcPr>
          <w:tcW w:w="2500" w:type="pct"/>
          <w:shd w:val="clear" w:color="auto" w:fill="CD9FF3"/>
          <w:vAlign w:val="center"/>
        </w:tcPr>
        <w:p w14:paraId="6F1C057E" w14:textId="54D8C525" w:rsidR="00744A64" w:rsidRDefault="00000000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Theme="majorHAnsi" w:hAnsiTheme="majorHAnsi"/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ECDD5295369B4150A915D07850845B6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744A64" w:rsidRPr="00744A64">
                <w:rPr>
                  <w:rFonts w:asciiTheme="majorHAnsi" w:hAnsiTheme="majorHAnsi"/>
                  <w:caps/>
                  <w:color w:val="FFFFFF" w:themeColor="background1"/>
                  <w:sz w:val="18"/>
                  <w:szCs w:val="18"/>
                </w:rPr>
                <w:t>Ms. Batko</w:t>
              </w:r>
            </w:sdtContent>
          </w:sdt>
        </w:p>
      </w:tc>
      <w:tc>
        <w:tcPr>
          <w:tcW w:w="2500" w:type="pct"/>
          <w:shd w:val="clear" w:color="auto" w:fill="CD9FF3"/>
          <w:vAlign w:val="center"/>
        </w:tcPr>
        <w:sdt>
          <w:sdtPr>
            <w:rPr>
              <w:rFonts w:asciiTheme="majorHAnsi" w:hAnsiTheme="majorHAnsi"/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82D401D917CF4CF396800E2E9FE3D60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210BACD5" w14:textId="6EFBA311" w:rsidR="00744A64" w:rsidRPr="00744A64" w:rsidRDefault="00744A64">
              <w:pPr>
                <w:pStyle w:val="Footer"/>
                <w:spacing w:before="80" w:after="80"/>
                <w:rPr>
                  <w:rFonts w:asciiTheme="majorHAnsi" w:hAnsiTheme="majorHAnsi"/>
                  <w:caps/>
                  <w:color w:val="FFFFFF" w:themeColor="background1"/>
                  <w:sz w:val="18"/>
                  <w:szCs w:val="18"/>
                </w:rPr>
              </w:pPr>
              <w:r w:rsidRPr="00744A64">
                <w:rPr>
                  <w:rFonts w:asciiTheme="majorHAnsi" w:hAnsiTheme="majorHAnsi"/>
                  <w:caps/>
                  <w:color w:val="FFFFFF" w:themeColor="background1"/>
                  <w:sz w:val="18"/>
                  <w:szCs w:val="18"/>
                </w:rPr>
                <w:t>Julianna Kozinski</w:t>
              </w:r>
            </w:p>
          </w:sdtContent>
        </w:sdt>
      </w:tc>
    </w:tr>
    <w:tr w:rsidR="00744A64" w:rsidRPr="00744A64" w14:paraId="0C2EDED9" w14:textId="77777777" w:rsidTr="00744A64">
      <w:tc>
        <w:tcPr>
          <w:tcW w:w="2500" w:type="pct"/>
          <w:shd w:val="clear" w:color="auto" w:fill="auto"/>
          <w:vAlign w:val="center"/>
        </w:tcPr>
        <w:p w14:paraId="487090EC" w14:textId="5E14DF47" w:rsidR="00744A64" w:rsidRPr="00744A64" w:rsidRDefault="00744A64">
          <w:pPr>
            <w:pStyle w:val="Footer"/>
            <w:spacing w:before="80" w:after="80"/>
            <w:jc w:val="both"/>
            <w:rPr>
              <w:rFonts w:asciiTheme="majorHAnsi" w:hAnsiTheme="majorHAnsi"/>
              <w:caps/>
              <w:color w:val="000000" w:themeColor="text1"/>
              <w:sz w:val="28"/>
              <w:szCs w:val="28"/>
            </w:rPr>
          </w:pPr>
          <w:r w:rsidRPr="00744A64">
            <w:rPr>
              <w:rFonts w:asciiTheme="majorHAnsi" w:hAnsiTheme="majorHAnsi"/>
              <w:caps/>
              <w:color w:val="000000" w:themeColor="text1"/>
              <w:sz w:val="28"/>
              <w:szCs w:val="28"/>
            </w:rPr>
            <w:t xml:space="preserve">PRINCIPAL </w:t>
          </w:r>
        </w:p>
      </w:tc>
      <w:tc>
        <w:tcPr>
          <w:tcW w:w="2500" w:type="pct"/>
          <w:shd w:val="clear" w:color="auto" w:fill="auto"/>
          <w:vAlign w:val="center"/>
        </w:tcPr>
        <w:p w14:paraId="21747811" w14:textId="3B2D1D5C" w:rsidR="00744A64" w:rsidRPr="00744A64" w:rsidRDefault="00744A64">
          <w:pPr>
            <w:pStyle w:val="Footer"/>
            <w:spacing w:before="80" w:after="80"/>
            <w:rPr>
              <w:rFonts w:asciiTheme="majorHAnsi" w:hAnsiTheme="majorHAnsi"/>
              <w:caps/>
              <w:color w:val="000000" w:themeColor="text1"/>
              <w:sz w:val="28"/>
              <w:szCs w:val="28"/>
            </w:rPr>
          </w:pPr>
          <w:r w:rsidRPr="00744A64">
            <w:rPr>
              <w:rFonts w:asciiTheme="majorHAnsi" w:hAnsiTheme="majorHAnsi"/>
              <w:caps/>
              <w:color w:val="000000" w:themeColor="text1"/>
              <w:sz w:val="28"/>
              <w:szCs w:val="28"/>
            </w:rPr>
            <w:t>PTO PRESIDENT</w:t>
          </w:r>
        </w:p>
      </w:tc>
    </w:tr>
  </w:tbl>
  <w:p w14:paraId="7D899E1E" w14:textId="77777777" w:rsidR="00744A64" w:rsidRDefault="00744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DFC70" w14:textId="77777777" w:rsidR="00557C4C" w:rsidRDefault="00557C4C">
      <w:r>
        <w:separator/>
      </w:r>
    </w:p>
  </w:footnote>
  <w:footnote w:type="continuationSeparator" w:id="0">
    <w:p w14:paraId="5D9A51B7" w14:textId="77777777" w:rsidR="00557C4C" w:rsidRDefault="00557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9DCE" w14:textId="77777777" w:rsidR="003155A8" w:rsidRPr="00435446" w:rsidRDefault="003155A8" w:rsidP="003155A8">
    <w:pPr>
      <w:pStyle w:val="Title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62FC08FC" wp14:editId="57E328BE">
          <wp:simplePos x="0" y="0"/>
          <wp:positionH relativeFrom="margin">
            <wp:posOffset>4248150</wp:posOffset>
          </wp:positionH>
          <wp:positionV relativeFrom="paragraph">
            <wp:posOffset>76200</wp:posOffset>
          </wp:positionV>
          <wp:extent cx="704850" cy="461651"/>
          <wp:effectExtent l="0" t="0" r="0" b="0"/>
          <wp:wrapNone/>
          <wp:docPr id="565146969" name="Picture 565146969" descr="A picture containing graphics, clipart, cartoon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0141515" name="Picture 2" descr="A picture containing graphics, clipart, cartoon, graphic de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165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Enter title:"/>
        <w:tag w:val="Enter title:"/>
        <w:id w:val="1563761495"/>
        <w:placeholder>
          <w:docPart w:val="26E7E574350C4770AC8B5259848361EE"/>
        </w:placeholder>
        <w:temporary/>
        <w:showingPlcHdr/>
        <w15:appearance w15:val="hidden"/>
      </w:sdtPr>
      <w:sdtContent>
        <w:r w:rsidRPr="00744A64">
          <w:rPr>
            <w:color w:val="7030A0"/>
          </w:rPr>
          <w:t>Minutes</w:t>
        </w:r>
      </w:sdtContent>
    </w:sdt>
  </w:p>
  <w:p w14:paraId="48C95B5B" w14:textId="77777777" w:rsidR="003155A8" w:rsidRDefault="00315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FB0752"/>
    <w:multiLevelType w:val="hybridMultilevel"/>
    <w:tmpl w:val="F300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EC21DA"/>
    <w:multiLevelType w:val="hybridMultilevel"/>
    <w:tmpl w:val="D798A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BF978FE"/>
    <w:multiLevelType w:val="hybridMultilevel"/>
    <w:tmpl w:val="F38AA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610900"/>
    <w:multiLevelType w:val="hybridMultilevel"/>
    <w:tmpl w:val="D8B4F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05F35"/>
    <w:multiLevelType w:val="hybridMultilevel"/>
    <w:tmpl w:val="9A3A3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D71E5"/>
    <w:multiLevelType w:val="hybridMultilevel"/>
    <w:tmpl w:val="4F303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AF06C2"/>
    <w:multiLevelType w:val="hybridMultilevel"/>
    <w:tmpl w:val="F718FCAA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0" w15:restartNumberingAfterBreak="0">
    <w:nsid w:val="2E6C16D2"/>
    <w:multiLevelType w:val="hybridMultilevel"/>
    <w:tmpl w:val="4B708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2427B7"/>
    <w:multiLevelType w:val="hybridMultilevel"/>
    <w:tmpl w:val="AFAA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B2DFD"/>
    <w:multiLevelType w:val="hybridMultilevel"/>
    <w:tmpl w:val="1672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B7346"/>
    <w:multiLevelType w:val="hybridMultilevel"/>
    <w:tmpl w:val="1916A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A7A6A"/>
    <w:multiLevelType w:val="hybridMultilevel"/>
    <w:tmpl w:val="08B8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228A6"/>
    <w:multiLevelType w:val="hybridMultilevel"/>
    <w:tmpl w:val="220E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3B087F"/>
    <w:multiLevelType w:val="hybridMultilevel"/>
    <w:tmpl w:val="62C2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5E22CA"/>
    <w:multiLevelType w:val="hybridMultilevel"/>
    <w:tmpl w:val="CDFE164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47FA0B42"/>
    <w:multiLevelType w:val="hybridMultilevel"/>
    <w:tmpl w:val="2A7A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86117"/>
    <w:multiLevelType w:val="hybridMultilevel"/>
    <w:tmpl w:val="18B4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83600"/>
    <w:multiLevelType w:val="hybridMultilevel"/>
    <w:tmpl w:val="A7F4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875EC"/>
    <w:multiLevelType w:val="hybridMultilevel"/>
    <w:tmpl w:val="7988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03F37"/>
    <w:multiLevelType w:val="hybridMultilevel"/>
    <w:tmpl w:val="220EF9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764D54"/>
    <w:multiLevelType w:val="hybridMultilevel"/>
    <w:tmpl w:val="AEC0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51506"/>
    <w:multiLevelType w:val="hybridMultilevel"/>
    <w:tmpl w:val="8BB40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60AC5"/>
    <w:multiLevelType w:val="hybridMultilevel"/>
    <w:tmpl w:val="A5D8D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344304">
    <w:abstractNumId w:val="22"/>
  </w:num>
  <w:num w:numId="2" w16cid:durableId="1843163584">
    <w:abstractNumId w:val="33"/>
  </w:num>
  <w:num w:numId="3" w16cid:durableId="1093278523">
    <w:abstractNumId w:val="15"/>
  </w:num>
  <w:num w:numId="4" w16cid:durableId="810903804">
    <w:abstractNumId w:val="10"/>
  </w:num>
  <w:num w:numId="5" w16cid:durableId="2133010936">
    <w:abstractNumId w:val="17"/>
  </w:num>
  <w:num w:numId="6" w16cid:durableId="1622375406">
    <w:abstractNumId w:val="9"/>
  </w:num>
  <w:num w:numId="7" w16cid:durableId="981541215">
    <w:abstractNumId w:val="7"/>
  </w:num>
  <w:num w:numId="8" w16cid:durableId="214197411">
    <w:abstractNumId w:val="6"/>
  </w:num>
  <w:num w:numId="9" w16cid:durableId="289751386">
    <w:abstractNumId w:val="5"/>
  </w:num>
  <w:num w:numId="10" w16cid:durableId="1996255131">
    <w:abstractNumId w:val="4"/>
  </w:num>
  <w:num w:numId="11" w16cid:durableId="293563645">
    <w:abstractNumId w:val="8"/>
  </w:num>
  <w:num w:numId="12" w16cid:durableId="2096854431">
    <w:abstractNumId w:val="3"/>
  </w:num>
  <w:num w:numId="13" w16cid:durableId="1008366130">
    <w:abstractNumId w:val="2"/>
  </w:num>
  <w:num w:numId="14" w16cid:durableId="1007097469">
    <w:abstractNumId w:val="1"/>
  </w:num>
  <w:num w:numId="15" w16cid:durableId="1536843890">
    <w:abstractNumId w:val="0"/>
  </w:num>
  <w:num w:numId="16" w16cid:durableId="701980624">
    <w:abstractNumId w:val="34"/>
  </w:num>
  <w:num w:numId="17" w16cid:durableId="1539272475">
    <w:abstractNumId w:val="36"/>
  </w:num>
  <w:num w:numId="18" w16cid:durableId="788620728">
    <w:abstractNumId w:val="35"/>
  </w:num>
  <w:num w:numId="19" w16cid:durableId="287126174">
    <w:abstractNumId w:val="11"/>
  </w:num>
  <w:num w:numId="20" w16cid:durableId="461464371">
    <w:abstractNumId w:val="38"/>
  </w:num>
  <w:num w:numId="21" w16cid:durableId="118379151">
    <w:abstractNumId w:val="40"/>
  </w:num>
  <w:num w:numId="22" w16cid:durableId="1743143361">
    <w:abstractNumId w:val="24"/>
  </w:num>
  <w:num w:numId="23" w16cid:durableId="24067187">
    <w:abstractNumId w:val="29"/>
  </w:num>
  <w:num w:numId="24" w16cid:durableId="2092774418">
    <w:abstractNumId w:val="28"/>
  </w:num>
  <w:num w:numId="25" w16cid:durableId="36439416">
    <w:abstractNumId w:val="13"/>
  </w:num>
  <w:num w:numId="26" w16cid:durableId="1125658862">
    <w:abstractNumId w:val="30"/>
  </w:num>
  <w:num w:numId="27" w16cid:durableId="1143231424">
    <w:abstractNumId w:val="26"/>
  </w:num>
  <w:num w:numId="28" w16cid:durableId="751899316">
    <w:abstractNumId w:val="21"/>
  </w:num>
  <w:num w:numId="29" w16cid:durableId="206918745">
    <w:abstractNumId w:val="16"/>
  </w:num>
  <w:num w:numId="30" w16cid:durableId="79840702">
    <w:abstractNumId w:val="25"/>
  </w:num>
  <w:num w:numId="31" w16cid:durableId="1302033567">
    <w:abstractNumId w:val="27"/>
  </w:num>
  <w:num w:numId="32" w16cid:durableId="1880775038">
    <w:abstractNumId w:val="39"/>
  </w:num>
  <w:num w:numId="33" w16cid:durableId="1298802060">
    <w:abstractNumId w:val="20"/>
  </w:num>
  <w:num w:numId="34" w16cid:durableId="933171978">
    <w:abstractNumId w:val="14"/>
  </w:num>
  <w:num w:numId="35" w16cid:durableId="1333725883">
    <w:abstractNumId w:val="31"/>
  </w:num>
  <w:num w:numId="36" w16cid:durableId="259335295">
    <w:abstractNumId w:val="32"/>
  </w:num>
  <w:num w:numId="37" w16cid:durableId="249388696">
    <w:abstractNumId w:val="18"/>
  </w:num>
  <w:num w:numId="38" w16cid:durableId="662126288">
    <w:abstractNumId w:val="12"/>
  </w:num>
  <w:num w:numId="39" w16cid:durableId="889027499">
    <w:abstractNumId w:val="19"/>
  </w:num>
  <w:num w:numId="40" w16cid:durableId="1931809624">
    <w:abstractNumId w:val="23"/>
  </w:num>
  <w:num w:numId="41" w16cid:durableId="169930793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64"/>
    <w:rsid w:val="00022357"/>
    <w:rsid w:val="00024B76"/>
    <w:rsid w:val="00036F65"/>
    <w:rsid w:val="00037916"/>
    <w:rsid w:val="00042D0F"/>
    <w:rsid w:val="00054217"/>
    <w:rsid w:val="00081D4D"/>
    <w:rsid w:val="00083F2D"/>
    <w:rsid w:val="0009218D"/>
    <w:rsid w:val="000A7B52"/>
    <w:rsid w:val="000C4522"/>
    <w:rsid w:val="000C538C"/>
    <w:rsid w:val="000C7EB4"/>
    <w:rsid w:val="000D1069"/>
    <w:rsid w:val="000D1B9D"/>
    <w:rsid w:val="000D3D60"/>
    <w:rsid w:val="000E706F"/>
    <w:rsid w:val="000F1409"/>
    <w:rsid w:val="000F21A5"/>
    <w:rsid w:val="00104CF4"/>
    <w:rsid w:val="00113545"/>
    <w:rsid w:val="00146AC6"/>
    <w:rsid w:val="0016084C"/>
    <w:rsid w:val="0016229D"/>
    <w:rsid w:val="0018314E"/>
    <w:rsid w:val="00183B1D"/>
    <w:rsid w:val="00191C97"/>
    <w:rsid w:val="001A0534"/>
    <w:rsid w:val="001B0416"/>
    <w:rsid w:val="001B7BC2"/>
    <w:rsid w:val="001E401D"/>
    <w:rsid w:val="001F4E02"/>
    <w:rsid w:val="00200623"/>
    <w:rsid w:val="0021538D"/>
    <w:rsid w:val="00232888"/>
    <w:rsid w:val="0025422C"/>
    <w:rsid w:val="00262BE1"/>
    <w:rsid w:val="00271A08"/>
    <w:rsid w:val="00274240"/>
    <w:rsid w:val="0029160B"/>
    <w:rsid w:val="002A2B44"/>
    <w:rsid w:val="002A3FCB"/>
    <w:rsid w:val="002B5199"/>
    <w:rsid w:val="002C75F2"/>
    <w:rsid w:val="002D3701"/>
    <w:rsid w:val="002E3120"/>
    <w:rsid w:val="002E3FB7"/>
    <w:rsid w:val="00303FA0"/>
    <w:rsid w:val="00306953"/>
    <w:rsid w:val="003126A0"/>
    <w:rsid w:val="003155A8"/>
    <w:rsid w:val="00327BCC"/>
    <w:rsid w:val="00346125"/>
    <w:rsid w:val="00350993"/>
    <w:rsid w:val="0038617A"/>
    <w:rsid w:val="00386709"/>
    <w:rsid w:val="003871FA"/>
    <w:rsid w:val="00392F12"/>
    <w:rsid w:val="00396421"/>
    <w:rsid w:val="00396AD9"/>
    <w:rsid w:val="003A426A"/>
    <w:rsid w:val="003A5F7E"/>
    <w:rsid w:val="003B5FCE"/>
    <w:rsid w:val="003C1626"/>
    <w:rsid w:val="003C2859"/>
    <w:rsid w:val="003D3168"/>
    <w:rsid w:val="003E53B4"/>
    <w:rsid w:val="003E5A39"/>
    <w:rsid w:val="003F0CBF"/>
    <w:rsid w:val="003F59D6"/>
    <w:rsid w:val="00400419"/>
    <w:rsid w:val="00402E7E"/>
    <w:rsid w:val="00416222"/>
    <w:rsid w:val="00422C1A"/>
    <w:rsid w:val="00424F9F"/>
    <w:rsid w:val="004269F1"/>
    <w:rsid w:val="00435446"/>
    <w:rsid w:val="0046301E"/>
    <w:rsid w:val="00465CC6"/>
    <w:rsid w:val="00470D37"/>
    <w:rsid w:val="00473371"/>
    <w:rsid w:val="004744E5"/>
    <w:rsid w:val="004932E4"/>
    <w:rsid w:val="004A252D"/>
    <w:rsid w:val="004B1AF0"/>
    <w:rsid w:val="004C419F"/>
    <w:rsid w:val="004E0D2A"/>
    <w:rsid w:val="004E5B4C"/>
    <w:rsid w:val="004F4532"/>
    <w:rsid w:val="00506A23"/>
    <w:rsid w:val="00510592"/>
    <w:rsid w:val="00512073"/>
    <w:rsid w:val="00516A4C"/>
    <w:rsid w:val="005175D8"/>
    <w:rsid w:val="005176AB"/>
    <w:rsid w:val="00523B1E"/>
    <w:rsid w:val="005269E8"/>
    <w:rsid w:val="005276E4"/>
    <w:rsid w:val="0053278B"/>
    <w:rsid w:val="0053667E"/>
    <w:rsid w:val="00556B57"/>
    <w:rsid w:val="00557C4C"/>
    <w:rsid w:val="005749AC"/>
    <w:rsid w:val="0058206D"/>
    <w:rsid w:val="00583142"/>
    <w:rsid w:val="00583DF8"/>
    <w:rsid w:val="00595C23"/>
    <w:rsid w:val="005A54F8"/>
    <w:rsid w:val="005A7F99"/>
    <w:rsid w:val="005B71DF"/>
    <w:rsid w:val="005D2056"/>
    <w:rsid w:val="005E6FDC"/>
    <w:rsid w:val="005F62A7"/>
    <w:rsid w:val="005F6604"/>
    <w:rsid w:val="006021BC"/>
    <w:rsid w:val="00640881"/>
    <w:rsid w:val="0064112C"/>
    <w:rsid w:val="00645A30"/>
    <w:rsid w:val="00645DDD"/>
    <w:rsid w:val="00653DEA"/>
    <w:rsid w:val="00661842"/>
    <w:rsid w:val="00662351"/>
    <w:rsid w:val="006813BB"/>
    <w:rsid w:val="00681B91"/>
    <w:rsid w:val="00684306"/>
    <w:rsid w:val="006A4532"/>
    <w:rsid w:val="006B007F"/>
    <w:rsid w:val="006B5BD9"/>
    <w:rsid w:val="006B5C1A"/>
    <w:rsid w:val="006D4916"/>
    <w:rsid w:val="006D55E3"/>
    <w:rsid w:val="006E1A4A"/>
    <w:rsid w:val="006E65B7"/>
    <w:rsid w:val="0070420C"/>
    <w:rsid w:val="007173EB"/>
    <w:rsid w:val="00726F48"/>
    <w:rsid w:val="007355F5"/>
    <w:rsid w:val="00737504"/>
    <w:rsid w:val="0074007C"/>
    <w:rsid w:val="00744A64"/>
    <w:rsid w:val="007638A6"/>
    <w:rsid w:val="00764594"/>
    <w:rsid w:val="00774146"/>
    <w:rsid w:val="00775605"/>
    <w:rsid w:val="00776A3C"/>
    <w:rsid w:val="00783A3D"/>
    <w:rsid w:val="00786D8E"/>
    <w:rsid w:val="007918B2"/>
    <w:rsid w:val="007B0D84"/>
    <w:rsid w:val="007B5452"/>
    <w:rsid w:val="007C003C"/>
    <w:rsid w:val="007C2D0B"/>
    <w:rsid w:val="007C61D7"/>
    <w:rsid w:val="007C6ABA"/>
    <w:rsid w:val="007C7CDE"/>
    <w:rsid w:val="007D4D02"/>
    <w:rsid w:val="007D5E4A"/>
    <w:rsid w:val="007D7527"/>
    <w:rsid w:val="007D7CF3"/>
    <w:rsid w:val="007E5954"/>
    <w:rsid w:val="007F2DE7"/>
    <w:rsid w:val="00804AA6"/>
    <w:rsid w:val="008174EB"/>
    <w:rsid w:val="00821C0D"/>
    <w:rsid w:val="00822480"/>
    <w:rsid w:val="008502E3"/>
    <w:rsid w:val="00853A3C"/>
    <w:rsid w:val="00883FFD"/>
    <w:rsid w:val="00887685"/>
    <w:rsid w:val="00895376"/>
    <w:rsid w:val="008B0F52"/>
    <w:rsid w:val="008B0FF7"/>
    <w:rsid w:val="008B3831"/>
    <w:rsid w:val="008B74D8"/>
    <w:rsid w:val="008E1349"/>
    <w:rsid w:val="008E62BE"/>
    <w:rsid w:val="008F34C5"/>
    <w:rsid w:val="008F4B5C"/>
    <w:rsid w:val="00900759"/>
    <w:rsid w:val="00907EA5"/>
    <w:rsid w:val="0094403F"/>
    <w:rsid w:val="00944D3F"/>
    <w:rsid w:val="0094688A"/>
    <w:rsid w:val="009579FE"/>
    <w:rsid w:val="0096764F"/>
    <w:rsid w:val="00971729"/>
    <w:rsid w:val="00977A73"/>
    <w:rsid w:val="00980D81"/>
    <w:rsid w:val="009867A9"/>
    <w:rsid w:val="0099087C"/>
    <w:rsid w:val="00992388"/>
    <w:rsid w:val="00993B36"/>
    <w:rsid w:val="009B6588"/>
    <w:rsid w:val="009B6ABE"/>
    <w:rsid w:val="009B7CA0"/>
    <w:rsid w:val="009C08C2"/>
    <w:rsid w:val="009C486C"/>
    <w:rsid w:val="009D40DD"/>
    <w:rsid w:val="009D4756"/>
    <w:rsid w:val="009D62C0"/>
    <w:rsid w:val="009D7810"/>
    <w:rsid w:val="009E0550"/>
    <w:rsid w:val="009E5925"/>
    <w:rsid w:val="009F178B"/>
    <w:rsid w:val="009F23F4"/>
    <w:rsid w:val="00A0257C"/>
    <w:rsid w:val="00A114EA"/>
    <w:rsid w:val="00A21CB5"/>
    <w:rsid w:val="00A42473"/>
    <w:rsid w:val="00A53E16"/>
    <w:rsid w:val="00A55F0B"/>
    <w:rsid w:val="00A760E3"/>
    <w:rsid w:val="00A768DF"/>
    <w:rsid w:val="00A97523"/>
    <w:rsid w:val="00A9756B"/>
    <w:rsid w:val="00AB1621"/>
    <w:rsid w:val="00AB3E35"/>
    <w:rsid w:val="00AD0AA4"/>
    <w:rsid w:val="00AE27DC"/>
    <w:rsid w:val="00B04B52"/>
    <w:rsid w:val="00B06385"/>
    <w:rsid w:val="00B17E9A"/>
    <w:rsid w:val="00B221DA"/>
    <w:rsid w:val="00B275C6"/>
    <w:rsid w:val="00B30999"/>
    <w:rsid w:val="00B469E1"/>
    <w:rsid w:val="00B51AD7"/>
    <w:rsid w:val="00B6668A"/>
    <w:rsid w:val="00B67823"/>
    <w:rsid w:val="00B74D6B"/>
    <w:rsid w:val="00B87F3F"/>
    <w:rsid w:val="00B931E6"/>
    <w:rsid w:val="00BB545A"/>
    <w:rsid w:val="00BC6D47"/>
    <w:rsid w:val="00BE4097"/>
    <w:rsid w:val="00BF34C4"/>
    <w:rsid w:val="00C04B20"/>
    <w:rsid w:val="00C10117"/>
    <w:rsid w:val="00C22E69"/>
    <w:rsid w:val="00C3664D"/>
    <w:rsid w:val="00C3793C"/>
    <w:rsid w:val="00C37D05"/>
    <w:rsid w:val="00C41E6E"/>
    <w:rsid w:val="00C44267"/>
    <w:rsid w:val="00C46F0B"/>
    <w:rsid w:val="00C54501"/>
    <w:rsid w:val="00C54681"/>
    <w:rsid w:val="00C54D4E"/>
    <w:rsid w:val="00C60530"/>
    <w:rsid w:val="00C60EC1"/>
    <w:rsid w:val="00C7447B"/>
    <w:rsid w:val="00C813B3"/>
    <w:rsid w:val="00C87673"/>
    <w:rsid w:val="00C93550"/>
    <w:rsid w:val="00C95654"/>
    <w:rsid w:val="00CA45DA"/>
    <w:rsid w:val="00CA4949"/>
    <w:rsid w:val="00CB4274"/>
    <w:rsid w:val="00CB5164"/>
    <w:rsid w:val="00CC59F9"/>
    <w:rsid w:val="00CD109A"/>
    <w:rsid w:val="00CE41FE"/>
    <w:rsid w:val="00D1051A"/>
    <w:rsid w:val="00D169AF"/>
    <w:rsid w:val="00D23509"/>
    <w:rsid w:val="00D414DC"/>
    <w:rsid w:val="00D53803"/>
    <w:rsid w:val="00D53CF1"/>
    <w:rsid w:val="00D62E6B"/>
    <w:rsid w:val="00D7418F"/>
    <w:rsid w:val="00D96838"/>
    <w:rsid w:val="00DD28D3"/>
    <w:rsid w:val="00DE3304"/>
    <w:rsid w:val="00DF0B93"/>
    <w:rsid w:val="00E0372A"/>
    <w:rsid w:val="00E36498"/>
    <w:rsid w:val="00E36B5F"/>
    <w:rsid w:val="00E47D6A"/>
    <w:rsid w:val="00E60A93"/>
    <w:rsid w:val="00E719F2"/>
    <w:rsid w:val="00E766E3"/>
    <w:rsid w:val="00E82F83"/>
    <w:rsid w:val="00E84B2A"/>
    <w:rsid w:val="00E85659"/>
    <w:rsid w:val="00E917D5"/>
    <w:rsid w:val="00EA59C8"/>
    <w:rsid w:val="00EB3694"/>
    <w:rsid w:val="00EB3A4A"/>
    <w:rsid w:val="00EC16BC"/>
    <w:rsid w:val="00EC4CBD"/>
    <w:rsid w:val="00ED2ECA"/>
    <w:rsid w:val="00ED6056"/>
    <w:rsid w:val="00ED724E"/>
    <w:rsid w:val="00EE0D47"/>
    <w:rsid w:val="00EE1AD8"/>
    <w:rsid w:val="00EE549A"/>
    <w:rsid w:val="00F26051"/>
    <w:rsid w:val="00F2754D"/>
    <w:rsid w:val="00F3424E"/>
    <w:rsid w:val="00F43EE6"/>
    <w:rsid w:val="00F50599"/>
    <w:rsid w:val="00F66E32"/>
    <w:rsid w:val="00F7369A"/>
    <w:rsid w:val="00F84150"/>
    <w:rsid w:val="00F90E31"/>
    <w:rsid w:val="00F9136A"/>
    <w:rsid w:val="00F91B31"/>
    <w:rsid w:val="00F925B9"/>
    <w:rsid w:val="00FA0E43"/>
    <w:rsid w:val="00FA1EA2"/>
    <w:rsid w:val="00FA3C74"/>
    <w:rsid w:val="00FC069F"/>
    <w:rsid w:val="00FE0F7C"/>
    <w:rsid w:val="00FE34F9"/>
    <w:rsid w:val="00FE576D"/>
    <w:rsid w:val="00FF1093"/>
    <w:rsid w:val="00FF4428"/>
    <w:rsid w:val="00FF561B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811F38"/>
  <w15:docId w15:val="{E9DC91B0-E1F2-4165-9672-2ABE70AA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OneDrive\PTO%20Meeting%20Minutes%20temple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53F20DB6854C5BA33C305E8A5DE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3436C-9BE9-4ECB-97D3-C3475300BA9C}"/>
      </w:docPartPr>
      <w:docPartBody>
        <w:p w:rsidR="004316FA" w:rsidRDefault="00A00625">
          <w:pPr>
            <w:pStyle w:val="7B53F20DB6854C5BA33C305E8A5DE697"/>
          </w:pPr>
          <w:r w:rsidRPr="00435446">
            <w:t>Minutes</w:t>
          </w:r>
        </w:p>
      </w:docPartBody>
    </w:docPart>
    <w:docPart>
      <w:docPartPr>
        <w:name w:val="A46A4790A8CF422FB877B4C8D230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25E9E-CDE7-4871-B2BC-15A0DC9F11D3}"/>
      </w:docPartPr>
      <w:docPartBody>
        <w:p w:rsidR="004316FA" w:rsidRDefault="00A00625">
          <w:pPr>
            <w:pStyle w:val="A46A4790A8CF422FB877B4C8D2308ACB"/>
          </w:pPr>
          <w:r w:rsidRPr="00AB3E35">
            <w:rPr>
              <w:rStyle w:val="IntenseEmphasis"/>
            </w:rPr>
            <w:t>Date | time</w:t>
          </w:r>
        </w:p>
      </w:docPartBody>
    </w:docPart>
    <w:docPart>
      <w:docPartPr>
        <w:name w:val="383E8649D408445EA773D99260D06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ED229-103E-4CC4-BCA1-041DCE33A848}"/>
      </w:docPartPr>
      <w:docPartBody>
        <w:p w:rsidR="004316FA" w:rsidRDefault="00A00625">
          <w:pPr>
            <w:pStyle w:val="383E8649D408445EA773D99260D06317"/>
          </w:pPr>
          <w:r w:rsidRPr="00AC4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375F0E9736478F9D5D7FE664E80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01A34-306D-445B-8076-4247151EC5A8}"/>
      </w:docPartPr>
      <w:docPartBody>
        <w:p w:rsidR="004316FA" w:rsidRDefault="00A00625">
          <w:pPr>
            <w:pStyle w:val="55375F0E9736478F9D5D7FE664E809D7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17CAA367E7924745B1BCAEBEAEBB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1182B-7AE6-46F8-B2ED-B00600F47494}"/>
      </w:docPartPr>
      <w:docPartBody>
        <w:p w:rsidR="004316FA" w:rsidRDefault="00A00625">
          <w:pPr>
            <w:pStyle w:val="17CAA367E7924745B1BCAEBEAEBB4509"/>
          </w:pPr>
          <w:r w:rsidRPr="00AC4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FCE6C420344702A296440D3A39D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23086-E5AA-4A29-91E7-633BBE4E6E1A}"/>
      </w:docPartPr>
      <w:docPartBody>
        <w:p w:rsidR="004316FA" w:rsidRDefault="00A00625">
          <w:pPr>
            <w:pStyle w:val="4EFCE6C420344702A296440D3A39D00F"/>
          </w:pPr>
          <w:r>
            <w:t>In Attendance</w:t>
          </w:r>
        </w:p>
      </w:docPartBody>
    </w:docPart>
    <w:docPart>
      <w:docPartPr>
        <w:name w:val="A3319EF9E3774F17B0A815E35BA1B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C728A-6A21-42F9-8397-0DDD4F1F00BA}"/>
      </w:docPartPr>
      <w:docPartBody>
        <w:p w:rsidR="004316FA" w:rsidRDefault="00A00625">
          <w:pPr>
            <w:pStyle w:val="A3319EF9E3774F17B0A815E35BA1B10A"/>
          </w:pPr>
          <w:r w:rsidRPr="00AC4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DBD13FA4942569E5562D1A2B15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D6C77-3A36-4183-A1EA-24AC0970FAFD}"/>
      </w:docPartPr>
      <w:docPartBody>
        <w:p w:rsidR="004316FA" w:rsidRDefault="00A00625">
          <w:pPr>
            <w:pStyle w:val="7F8DBD13FA4942569E5562D1A2B15CEC"/>
          </w:pPr>
          <w:r w:rsidRPr="00AC4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1F210FF5C466B89B15BBE79308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0B32C-010F-4891-AEED-5333C9988E44}"/>
      </w:docPartPr>
      <w:docPartBody>
        <w:p w:rsidR="004316FA" w:rsidRDefault="00A00625">
          <w:pPr>
            <w:pStyle w:val="9A31F210FF5C466B89B15BBE7930835A"/>
          </w:pPr>
          <w:r w:rsidRPr="00AC4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41AF30D7846D1A39E0CBF9B4E4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B0327-815D-4522-A3A4-B868C78DD4F1}"/>
      </w:docPartPr>
      <w:docPartBody>
        <w:p w:rsidR="004316FA" w:rsidRDefault="00A00625">
          <w:pPr>
            <w:pStyle w:val="99C41AF30D7846D1A39E0CBF9B4E429C"/>
          </w:pPr>
          <w:r w:rsidRPr="00AC4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DD5295369B4150A915D07850845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1A4C6-7C41-4634-B26C-FCED720EE802}"/>
      </w:docPartPr>
      <w:docPartBody>
        <w:p w:rsidR="004316FA" w:rsidRDefault="00A00625" w:rsidP="00A00625">
          <w:pPr>
            <w:pStyle w:val="ECDD5295369B4150A915D07850845B6F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82D401D917CF4CF396800E2E9FE3D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ED3B9-6E52-4502-BD92-6375C4F7A433}"/>
      </w:docPartPr>
      <w:docPartBody>
        <w:p w:rsidR="004316FA" w:rsidRDefault="00A00625" w:rsidP="00A00625">
          <w:pPr>
            <w:pStyle w:val="82D401D917CF4CF396800E2E9FE3D60D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  <w:docPart>
      <w:docPartPr>
        <w:name w:val="EAB4DA2BE31541A695B14494E4E72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5153D-EB5D-4D88-9957-BCAB251A0EA2}"/>
      </w:docPartPr>
      <w:docPartBody>
        <w:p w:rsidR="004316FA" w:rsidRDefault="00A00625" w:rsidP="00A00625">
          <w:pPr>
            <w:pStyle w:val="EAB4DA2BE31541A695B14494E4E722EA"/>
          </w:pPr>
          <w:r w:rsidRPr="00AC4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DB2EEA8A264C0883EE2E6D58AF6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975E9-4964-44C1-8076-7767D7FA8083}"/>
      </w:docPartPr>
      <w:docPartBody>
        <w:p w:rsidR="004A0856" w:rsidRDefault="00761728" w:rsidP="00761728">
          <w:pPr>
            <w:pStyle w:val="9DDB2EEA8A264C0883EE2E6D58AF68A1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E63E338FB3E04BE5A42EECBEEAF99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EF0DA-5F7D-4B18-917E-E377DA1D393E}"/>
      </w:docPartPr>
      <w:docPartBody>
        <w:p w:rsidR="004A0856" w:rsidRDefault="00761728" w:rsidP="00761728">
          <w:pPr>
            <w:pStyle w:val="E63E338FB3E04BE5A42EECBEEAF99A72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  <w:docPart>
      <w:docPartPr>
        <w:name w:val="26E7E574350C4770AC8B525984836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3DE16-036A-4BEC-BD64-A5A7B944BFDC}"/>
      </w:docPartPr>
      <w:docPartBody>
        <w:p w:rsidR="004A0856" w:rsidRDefault="00761728" w:rsidP="00761728">
          <w:pPr>
            <w:pStyle w:val="26E7E574350C4770AC8B5259848361EE"/>
          </w:pPr>
          <w:r w:rsidRPr="00435446">
            <w:t>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25"/>
    <w:rsid w:val="000640B3"/>
    <w:rsid w:val="003A1DFD"/>
    <w:rsid w:val="004316FA"/>
    <w:rsid w:val="004A0856"/>
    <w:rsid w:val="0055511A"/>
    <w:rsid w:val="005978BF"/>
    <w:rsid w:val="00694DF3"/>
    <w:rsid w:val="00761728"/>
    <w:rsid w:val="009A59C6"/>
    <w:rsid w:val="00A00625"/>
    <w:rsid w:val="00A8626F"/>
    <w:rsid w:val="00C0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53F20DB6854C5BA33C305E8A5DE697">
    <w:name w:val="7B53F20DB6854C5BA33C305E8A5DE697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A46A4790A8CF422FB877B4C8D2308ACB">
    <w:name w:val="A46A4790A8CF422FB877B4C8D2308ACB"/>
  </w:style>
  <w:style w:type="character" w:styleId="PlaceholderText">
    <w:name w:val="Placeholder Text"/>
    <w:basedOn w:val="DefaultParagraphFont"/>
    <w:uiPriority w:val="99"/>
    <w:semiHidden/>
    <w:qFormat/>
    <w:rsid w:val="000640B3"/>
    <w:rPr>
      <w:color w:val="808080"/>
    </w:rPr>
  </w:style>
  <w:style w:type="paragraph" w:customStyle="1" w:styleId="383E8649D408445EA773D99260D06317">
    <w:name w:val="383E8649D408445EA773D99260D06317"/>
  </w:style>
  <w:style w:type="paragraph" w:customStyle="1" w:styleId="55375F0E9736478F9D5D7FE664E809D7">
    <w:name w:val="55375F0E9736478F9D5D7FE664E809D7"/>
  </w:style>
  <w:style w:type="paragraph" w:customStyle="1" w:styleId="17CAA367E7924745B1BCAEBEAEBB4509">
    <w:name w:val="17CAA367E7924745B1BCAEBEAEBB4509"/>
  </w:style>
  <w:style w:type="paragraph" w:customStyle="1" w:styleId="4EFCE6C420344702A296440D3A39D00F">
    <w:name w:val="4EFCE6C420344702A296440D3A39D00F"/>
  </w:style>
  <w:style w:type="paragraph" w:customStyle="1" w:styleId="A3319EF9E3774F17B0A815E35BA1B10A">
    <w:name w:val="A3319EF9E3774F17B0A815E35BA1B10A"/>
  </w:style>
  <w:style w:type="paragraph" w:customStyle="1" w:styleId="7F8DBD13FA4942569E5562D1A2B15CEC">
    <w:name w:val="7F8DBD13FA4942569E5562D1A2B15CEC"/>
  </w:style>
  <w:style w:type="paragraph" w:customStyle="1" w:styleId="9A31F210FF5C466B89B15BBE7930835A">
    <w:name w:val="9A31F210FF5C466B89B15BBE7930835A"/>
  </w:style>
  <w:style w:type="paragraph" w:customStyle="1" w:styleId="99C41AF30D7846D1A39E0CBF9B4E429C">
    <w:name w:val="99C41AF30D7846D1A39E0CBF9B4E429C"/>
  </w:style>
  <w:style w:type="paragraph" w:customStyle="1" w:styleId="ECDD5295369B4150A915D07850845B6F">
    <w:name w:val="ECDD5295369B4150A915D07850845B6F"/>
    <w:rsid w:val="00A00625"/>
  </w:style>
  <w:style w:type="paragraph" w:customStyle="1" w:styleId="82D401D917CF4CF396800E2E9FE3D60D">
    <w:name w:val="82D401D917CF4CF396800E2E9FE3D60D"/>
    <w:rsid w:val="00A00625"/>
  </w:style>
  <w:style w:type="paragraph" w:customStyle="1" w:styleId="EAB4DA2BE31541A695B14494E4E722EA">
    <w:name w:val="EAB4DA2BE31541A695B14494E4E722EA"/>
    <w:rsid w:val="00A00625"/>
  </w:style>
  <w:style w:type="paragraph" w:customStyle="1" w:styleId="9DDB2EEA8A264C0883EE2E6D58AF68A1">
    <w:name w:val="9DDB2EEA8A264C0883EE2E6D58AF68A1"/>
    <w:rsid w:val="00761728"/>
  </w:style>
  <w:style w:type="paragraph" w:customStyle="1" w:styleId="E63E338FB3E04BE5A42EECBEEAF99A72">
    <w:name w:val="E63E338FB3E04BE5A42EECBEEAF99A72"/>
    <w:rsid w:val="00761728"/>
  </w:style>
  <w:style w:type="paragraph" w:customStyle="1" w:styleId="26E7E574350C4770AC8B5259848361EE">
    <w:name w:val="26E7E574350C4770AC8B5259848361EE"/>
    <w:rsid w:val="007617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7396B-7E60-4F07-B8CE-631C5315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PTO Meeting Minutes templete</Template>
  <TotalTime>354</TotalTime>
  <Pages>4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Ms. Batko</vt:lpstr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Ms. Batko</dc:title>
  <dc:subject/>
  <dc:creator>Julianna Kozinski</dc:creator>
  <cp:keywords/>
  <dc:description/>
  <cp:lastModifiedBy>Monica Radyko</cp:lastModifiedBy>
  <cp:revision>7</cp:revision>
  <cp:lastPrinted>2023-08-16T16:01:00Z</cp:lastPrinted>
  <dcterms:created xsi:type="dcterms:W3CDTF">2023-10-15T20:36:00Z</dcterms:created>
  <dcterms:modified xsi:type="dcterms:W3CDTF">2023-10-16T02:28:00Z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