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00EF" w14:textId="77777777" w:rsidR="00FE576D" w:rsidRPr="00435446" w:rsidRDefault="006E65B7" w:rsidP="00435446">
      <w:pPr>
        <w:pStyle w:val="Title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BA7EF43" wp14:editId="14929012">
            <wp:simplePos x="0" y="0"/>
            <wp:positionH relativeFrom="margin">
              <wp:posOffset>0</wp:posOffset>
            </wp:positionH>
            <wp:positionV relativeFrom="paragraph">
              <wp:posOffset>123190</wp:posOffset>
            </wp:positionV>
            <wp:extent cx="1207053" cy="790575"/>
            <wp:effectExtent l="0" t="0" r="0" b="0"/>
            <wp:wrapNone/>
            <wp:docPr id="1280141515" name="Picture 2" descr="A picture containing graphics, clipart, cartoon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141515" name="Picture 2" descr="A picture containing graphics, clipart, cartoon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53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alias w:val="Enter title:"/>
          <w:tag w:val="Enter title:"/>
          <w:id w:val="-479621438"/>
          <w:placeholder>
            <w:docPart w:val="7B53F20DB6854C5BA33C305E8A5DE697"/>
          </w:placeholder>
          <w:temporary/>
          <w:showingPlcHdr/>
          <w15:appearance w15:val="hidden"/>
        </w:sdtPr>
        <w:sdtContent>
          <w:r w:rsidR="00C41E6E" w:rsidRPr="00744A64">
            <w:rPr>
              <w:color w:val="7030A0"/>
            </w:rPr>
            <w:t>Minutes</w:t>
          </w:r>
        </w:sdtContent>
      </w:sdt>
    </w:p>
    <w:p w14:paraId="7D6E8605" w14:textId="77777777" w:rsidR="00FE576D" w:rsidRDefault="006E65B7">
      <w:pPr>
        <w:pStyle w:val="Subtitle"/>
      </w:pPr>
      <w:r>
        <w:t xml:space="preserve"> </w:t>
      </w:r>
      <w:r w:rsidR="00B275C6">
        <w:t>Cherokee PTO</w:t>
      </w:r>
    </w:p>
    <w:p w14:paraId="66881273" w14:textId="2C831235" w:rsidR="00DF0B93" w:rsidRDefault="001D2B31">
      <w:pPr>
        <w:pStyle w:val="Subtitle"/>
      </w:pPr>
      <w:r>
        <w:t>General PTO</w:t>
      </w:r>
      <w:r w:rsidR="00DF0B93">
        <w:t xml:space="preserve"> Meeting</w:t>
      </w:r>
    </w:p>
    <w:p w14:paraId="14186CAC" w14:textId="2A5C1818" w:rsidR="00FE576D" w:rsidRDefault="00000000" w:rsidP="005F62A7">
      <w:pPr>
        <w:pStyle w:val="Date"/>
      </w:pPr>
      <w:sdt>
        <w:sdtPr>
          <w:rPr>
            <w:rStyle w:val="IntenseEmphasis"/>
          </w:rPr>
          <w:alias w:val="Date and time:"/>
          <w:tag w:val="Date and time:"/>
          <w:id w:val="721090451"/>
          <w:placeholder>
            <w:docPart w:val="A46A4790A8CF422FB877B4C8D2308ACB"/>
          </w:placeholder>
          <w:temporary/>
          <w:showingPlcHdr/>
          <w15:appearance w15:val="hidden"/>
        </w:sdtPr>
        <w:sdtContent>
          <w:r w:rsidR="00684306" w:rsidRPr="00AB3E35">
            <w:rPr>
              <w:rStyle w:val="IntenseEmphasis"/>
            </w:rPr>
            <w:t>Date | time</w:t>
          </w:r>
        </w:sdtContent>
      </w:sdt>
      <w:r w:rsidR="00AE27DC">
        <w:rPr>
          <w:rStyle w:val="IntenseEmphasis"/>
        </w:rPr>
        <w:t xml:space="preserve">   </w:t>
      </w:r>
      <w:sdt>
        <w:sdtPr>
          <w:id w:val="-1391179793"/>
          <w:placeholder>
            <w:docPart w:val="383E8649D408445EA773D99260D06317"/>
          </w:placeholder>
          <w:text/>
        </w:sdtPr>
        <w:sdtContent>
          <w:r w:rsidR="00DF0B93">
            <w:t>0</w:t>
          </w:r>
          <w:r w:rsidR="00775605">
            <w:t>9/</w:t>
          </w:r>
          <w:r w:rsidR="005E589D">
            <w:t>19</w:t>
          </w:r>
          <w:r w:rsidR="00F91B31" w:rsidRPr="00F91B31">
            <w:t>/2023/6:</w:t>
          </w:r>
          <w:r w:rsidR="005E589D">
            <w:t>15pm</w:t>
          </w:r>
          <w:r w:rsidR="00F91B31" w:rsidRPr="00F91B31">
            <w:t xml:space="preserve"> </w:t>
          </w:r>
        </w:sdtContent>
      </w:sdt>
      <w:r w:rsidR="003B5FCE">
        <w:t xml:space="preserve">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55375F0E9736478F9D5D7FE664E809D7"/>
          </w:placeholder>
          <w:temporary/>
          <w:showingPlcHdr/>
          <w15:appearance w15:val="hidden"/>
        </w:sdt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sdt>
        <w:sdtPr>
          <w:id w:val="27461025"/>
          <w:placeholder>
            <w:docPart w:val="17CAA367E7924745B1BCAEBEAEBB4509"/>
          </w:placeholder>
          <w:text/>
        </w:sdtPr>
        <w:sdtContent>
          <w:r w:rsidR="005F62A7" w:rsidRPr="005F62A7">
            <w:t>Julianna Kozinski</w:t>
          </w:r>
        </w:sdtContent>
      </w:sdt>
    </w:p>
    <w:sdt>
      <w:sdtPr>
        <w:alias w:val="In attendance:"/>
        <w:tag w:val="In attendance:"/>
        <w:id w:val="-34966697"/>
        <w:placeholder>
          <w:docPart w:val="4EFCE6C420344702A296440D3A39D00F"/>
        </w:placeholder>
        <w:temporary/>
        <w:showingPlcHdr/>
        <w15:appearance w15:val="hidden"/>
      </w:sdtPr>
      <w:sdtContent>
        <w:p w14:paraId="080DC9E5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14070DA4" w14:textId="54F57D80" w:rsidR="00737504" w:rsidRDefault="00000000" w:rsidP="00737504">
      <w:sdt>
        <w:sdtPr>
          <w:id w:val="33096412"/>
          <w:placeholder>
            <w:docPart w:val="A3319EF9E3774F17B0A815E35BA1B10A"/>
          </w:placeholder>
          <w:text/>
        </w:sdtPr>
        <w:sdtContent>
          <w:r w:rsidR="008E62BE" w:rsidRPr="008E62BE">
            <w:t>Julianna Kozinski, Angela Drost, Nicole Tomaszyski, LaShuna Early, Monica Radyko, Caren Melton, Jamie White,</w:t>
          </w:r>
          <w:r w:rsidR="005E589D">
            <w:t xml:space="preserve"> </w:t>
          </w:r>
          <w:r w:rsidR="008E62BE" w:rsidRPr="008E62BE">
            <w:t xml:space="preserve">Rachel Maikvzek, </w:t>
          </w:r>
          <w:r w:rsidR="00775605">
            <w:t xml:space="preserve">Kathy Fontaine, Meghan Brown, </w:t>
          </w:r>
          <w:r w:rsidR="005E589D">
            <w:t>Crystal Kozak, Heather Batko</w:t>
          </w:r>
          <w:r w:rsidR="004C3F18">
            <w:t>, Gillian Treier, Aireal Thomas, Kelli Kavanagh</w:t>
          </w:r>
        </w:sdtContent>
      </w:sdt>
    </w:p>
    <w:p w14:paraId="6DA30FF0" w14:textId="628DF123" w:rsidR="00FE576D" w:rsidRDefault="001D2B31" w:rsidP="001D2B31">
      <w:pPr>
        <w:pStyle w:val="Heading1"/>
        <w:tabs>
          <w:tab w:val="left" w:pos="3154"/>
        </w:tabs>
      </w:pPr>
      <w:r>
        <w:t xml:space="preserve">Meet the PTO </w:t>
      </w:r>
      <w:r w:rsidR="00CD58EB">
        <w:t>Bo</w:t>
      </w:r>
      <w:r>
        <w:t>ard</w:t>
      </w:r>
    </w:p>
    <w:p w14:paraId="1B11F2D6" w14:textId="031CE49B" w:rsidR="001D2B31" w:rsidRDefault="001D2B31" w:rsidP="001D2B31">
      <w:pPr>
        <w:pStyle w:val="ListParagraph"/>
        <w:numPr>
          <w:ilvl w:val="0"/>
          <w:numId w:val="21"/>
        </w:numPr>
      </w:pPr>
      <w:r>
        <w:t>Julianna introduced the PTO executive board, representatives and principal Ms. Batko.</w:t>
      </w:r>
    </w:p>
    <w:p w14:paraId="722EB56E" w14:textId="7E41828E" w:rsidR="006269A5" w:rsidRDefault="006269A5" w:rsidP="001D2B31">
      <w:pPr>
        <w:pStyle w:val="ListParagraph"/>
        <w:numPr>
          <w:ilvl w:val="0"/>
          <w:numId w:val="21"/>
        </w:numPr>
      </w:pPr>
      <w:r>
        <w:t>Julianna discussed adding sub positions to the representatives to help with certain roles.</w:t>
      </w:r>
    </w:p>
    <w:p w14:paraId="23A6205B" w14:textId="238B0F8D" w:rsidR="001D2B31" w:rsidRDefault="001D2B31" w:rsidP="001D2B31">
      <w:pPr>
        <w:pStyle w:val="ListParagraph"/>
        <w:numPr>
          <w:ilvl w:val="0"/>
          <w:numId w:val="21"/>
        </w:numPr>
      </w:pPr>
      <w:r>
        <w:t>1</w:t>
      </w:r>
      <w:r w:rsidR="008446C7">
        <w:t>2</w:t>
      </w:r>
      <w:r>
        <w:t xml:space="preserve"> people attended the PTO meeting</w:t>
      </w:r>
      <w:r w:rsidR="00B04AD2">
        <w:t>, including</w:t>
      </w:r>
      <w:r>
        <w:t xml:space="preserve"> PTO members.</w:t>
      </w:r>
    </w:p>
    <w:p w14:paraId="5824F921" w14:textId="0F3FEBC1" w:rsidR="00B67823" w:rsidRDefault="006269A5" w:rsidP="001D2B31">
      <w:pPr>
        <w:pStyle w:val="ListParagraph"/>
        <w:numPr>
          <w:ilvl w:val="0"/>
          <w:numId w:val="21"/>
        </w:numPr>
      </w:pPr>
      <w:r>
        <w:t>Attendees and PTO members introduced themselves; stating their name, student (s) name and grade level, board members stated their positions.</w:t>
      </w:r>
    </w:p>
    <w:p w14:paraId="649B9ED6" w14:textId="62B440AA" w:rsidR="00FE576D" w:rsidRPr="00400419" w:rsidRDefault="006269A5">
      <w:pPr>
        <w:pStyle w:val="Heading1"/>
        <w:rPr>
          <w:i/>
          <w:iCs/>
        </w:rPr>
      </w:pPr>
      <w:r>
        <w:rPr>
          <w:i/>
          <w:iCs/>
        </w:rPr>
        <w:t>Events planned for 2023-2024</w:t>
      </w:r>
    </w:p>
    <w:p w14:paraId="535C8784" w14:textId="5C326FB2" w:rsidR="00822480" w:rsidRDefault="00000000" w:rsidP="006269A5">
      <w:pPr>
        <w:pStyle w:val="ListParagraph"/>
        <w:numPr>
          <w:ilvl w:val="0"/>
          <w:numId w:val="21"/>
        </w:numPr>
      </w:pPr>
      <w:sdt>
        <w:sdtPr>
          <w:id w:val="-175425511"/>
          <w:placeholder>
            <w:docPart w:val="9A31F210FF5C466B89B15BBE7930835A"/>
          </w:placeholder>
          <w:text/>
        </w:sdtPr>
        <w:sdtContent>
          <w:r w:rsidR="006269A5">
            <w:t xml:space="preserve">Julianna discussed events planned for this year. </w:t>
          </w:r>
        </w:sdtContent>
      </w:sdt>
    </w:p>
    <w:p w14:paraId="4A3C033F" w14:textId="14B3B58B" w:rsidR="006269A5" w:rsidRDefault="006269A5" w:rsidP="006269A5">
      <w:pPr>
        <w:pStyle w:val="ListParagraph"/>
        <w:numPr>
          <w:ilvl w:val="1"/>
          <w:numId w:val="21"/>
        </w:numPr>
      </w:pPr>
      <w:r>
        <w:t xml:space="preserve">Walk-A-Thon October </w:t>
      </w:r>
      <w:r w:rsidR="00B33DC4">
        <w:t>6th.</w:t>
      </w:r>
    </w:p>
    <w:p w14:paraId="49156874" w14:textId="4D485F9A" w:rsidR="006269A5" w:rsidRDefault="006269A5" w:rsidP="006269A5">
      <w:pPr>
        <w:pStyle w:val="ListParagraph"/>
        <w:numPr>
          <w:ilvl w:val="1"/>
          <w:numId w:val="21"/>
        </w:numPr>
      </w:pPr>
      <w:r>
        <w:t>Trunk or Treat October 27</w:t>
      </w:r>
      <w:r w:rsidR="00B33DC4" w:rsidRPr="00B33DC4">
        <w:rPr>
          <w:vertAlign w:val="superscript"/>
        </w:rPr>
        <w:t>th</w:t>
      </w:r>
      <w:r w:rsidR="00B33DC4">
        <w:t>.</w:t>
      </w:r>
    </w:p>
    <w:p w14:paraId="4FAA97D3" w14:textId="16921E3E" w:rsidR="006269A5" w:rsidRDefault="006269A5" w:rsidP="006269A5">
      <w:pPr>
        <w:pStyle w:val="ListParagraph"/>
        <w:numPr>
          <w:ilvl w:val="1"/>
          <w:numId w:val="21"/>
        </w:numPr>
      </w:pPr>
      <w:r>
        <w:t>Santa Shop November 27-December 1</w:t>
      </w:r>
      <w:r w:rsidR="00B33DC4">
        <w:t>.</w:t>
      </w:r>
      <w:r>
        <w:t xml:space="preserve"> (November 27 is set up day)</w:t>
      </w:r>
    </w:p>
    <w:p w14:paraId="1C7E77AB" w14:textId="6C886312" w:rsidR="006269A5" w:rsidRDefault="006269A5" w:rsidP="006269A5">
      <w:pPr>
        <w:pStyle w:val="ListParagraph"/>
        <w:numPr>
          <w:ilvl w:val="1"/>
          <w:numId w:val="21"/>
        </w:numPr>
      </w:pPr>
      <w:r>
        <w:t>Holiday Event December 15</w:t>
      </w:r>
      <w:r w:rsidR="00B33DC4" w:rsidRPr="00B33DC4">
        <w:rPr>
          <w:vertAlign w:val="superscript"/>
        </w:rPr>
        <w:t>th</w:t>
      </w:r>
      <w:r w:rsidR="00B33DC4">
        <w:t>.</w:t>
      </w:r>
    </w:p>
    <w:p w14:paraId="4403574A" w14:textId="474D985C" w:rsidR="006269A5" w:rsidRDefault="006269A5" w:rsidP="006269A5">
      <w:pPr>
        <w:pStyle w:val="ListParagraph"/>
        <w:numPr>
          <w:ilvl w:val="1"/>
          <w:numId w:val="21"/>
        </w:numPr>
      </w:pPr>
      <w:r>
        <w:t>Daddy Daughter Dance March 15</w:t>
      </w:r>
      <w:r w:rsidR="00B33DC4" w:rsidRPr="00B33DC4">
        <w:rPr>
          <w:vertAlign w:val="superscript"/>
        </w:rPr>
        <w:t>th</w:t>
      </w:r>
      <w:r w:rsidR="00B33DC4">
        <w:t>.</w:t>
      </w:r>
    </w:p>
    <w:p w14:paraId="0DF14912" w14:textId="06DACDC7" w:rsidR="00B33DC4" w:rsidRDefault="00B33DC4" w:rsidP="006269A5">
      <w:pPr>
        <w:pStyle w:val="ListParagraph"/>
        <w:numPr>
          <w:ilvl w:val="1"/>
          <w:numId w:val="21"/>
        </w:numPr>
      </w:pPr>
      <w:r>
        <w:t>Mom and Son April 14</w:t>
      </w:r>
      <w:r w:rsidRPr="00B33DC4">
        <w:rPr>
          <w:vertAlign w:val="superscript"/>
        </w:rPr>
        <w:t>th</w:t>
      </w:r>
      <w:r>
        <w:t>.</w:t>
      </w:r>
    </w:p>
    <w:p w14:paraId="2805B729" w14:textId="7E9EE27F" w:rsidR="00B33DC4" w:rsidRDefault="00B33DC4" w:rsidP="006269A5">
      <w:pPr>
        <w:pStyle w:val="ListParagraph"/>
        <w:numPr>
          <w:ilvl w:val="1"/>
          <w:numId w:val="21"/>
        </w:numPr>
      </w:pPr>
      <w:r>
        <w:t>Staff Appreciation Week May 6-May 10.</w:t>
      </w:r>
    </w:p>
    <w:p w14:paraId="766E1C4D" w14:textId="1B772B4A" w:rsidR="00B33DC4" w:rsidRDefault="00B33DC4" w:rsidP="006269A5">
      <w:pPr>
        <w:pStyle w:val="ListParagraph"/>
        <w:numPr>
          <w:ilvl w:val="1"/>
          <w:numId w:val="21"/>
        </w:numPr>
      </w:pPr>
      <w:r>
        <w:t>Spring Fling May 17</w:t>
      </w:r>
      <w:r w:rsidRPr="00B33DC4">
        <w:rPr>
          <w:vertAlign w:val="superscript"/>
        </w:rPr>
        <w:t>th</w:t>
      </w:r>
      <w:r>
        <w:t>.</w:t>
      </w:r>
    </w:p>
    <w:p w14:paraId="1C806F49" w14:textId="48C4F5C4" w:rsidR="00B33DC4" w:rsidRDefault="00B33DC4" w:rsidP="006269A5">
      <w:pPr>
        <w:pStyle w:val="ListParagraph"/>
        <w:numPr>
          <w:ilvl w:val="1"/>
          <w:numId w:val="21"/>
        </w:numPr>
      </w:pPr>
      <w:r>
        <w:t>Possible events Book Bingo</w:t>
      </w:r>
    </w:p>
    <w:p w14:paraId="0D269C6D" w14:textId="0C959B99" w:rsidR="0038617A" w:rsidRDefault="00B33DC4" w:rsidP="00262BE1">
      <w:pPr>
        <w:pStyle w:val="ListParagraph"/>
        <w:numPr>
          <w:ilvl w:val="0"/>
          <w:numId w:val="21"/>
        </w:numPr>
      </w:pPr>
      <w:r>
        <w:t xml:space="preserve">Events planned for the year may change </w:t>
      </w:r>
      <w:r w:rsidR="00CD58EB">
        <w:t>dates.</w:t>
      </w:r>
    </w:p>
    <w:p w14:paraId="69EC2A22" w14:textId="098F73D9" w:rsidR="006021BC" w:rsidRDefault="0038617A" w:rsidP="006021BC">
      <w:pPr>
        <w:pStyle w:val="Heading1"/>
      </w:pPr>
      <w:r>
        <w:t>W</w:t>
      </w:r>
      <w:r w:rsidR="00D23509">
        <w:t xml:space="preserve">alk-A-Thon </w:t>
      </w:r>
      <w:r w:rsidR="00804D57">
        <w:t>October 6, 2023</w:t>
      </w:r>
    </w:p>
    <w:p w14:paraId="72D64D58" w14:textId="6A4E488A" w:rsidR="0038617A" w:rsidRDefault="00376CE2" w:rsidP="000D3D60">
      <w:pPr>
        <w:pStyle w:val="ListParagraph"/>
        <w:numPr>
          <w:ilvl w:val="0"/>
          <w:numId w:val="40"/>
        </w:numPr>
      </w:pPr>
      <w:r>
        <w:t>Walk-A-Thon is a no sell fundraiser.</w:t>
      </w:r>
    </w:p>
    <w:p w14:paraId="455CB695" w14:textId="32A475F7" w:rsidR="0038617A" w:rsidRDefault="00376CE2" w:rsidP="00376CE2">
      <w:pPr>
        <w:pStyle w:val="ListParagraph"/>
        <w:numPr>
          <w:ilvl w:val="0"/>
          <w:numId w:val="40"/>
        </w:numPr>
      </w:pPr>
      <w:r>
        <w:t>It is Cherokee’s biggest fundraiser.</w:t>
      </w:r>
    </w:p>
    <w:p w14:paraId="149E4BFB" w14:textId="076E3665" w:rsidR="00A760E3" w:rsidRDefault="00376CE2" w:rsidP="00A760E3">
      <w:pPr>
        <w:pStyle w:val="ListParagraph"/>
        <w:numPr>
          <w:ilvl w:val="0"/>
          <w:numId w:val="40"/>
        </w:numPr>
      </w:pPr>
      <w:r>
        <w:t>The focus would be to get families to donate $50 per student or $100 per families.</w:t>
      </w:r>
    </w:p>
    <w:p w14:paraId="15CFEAF9" w14:textId="3E8B90EC" w:rsidR="00376CE2" w:rsidRDefault="00376CE2" w:rsidP="00A760E3">
      <w:pPr>
        <w:pStyle w:val="ListParagraph"/>
        <w:numPr>
          <w:ilvl w:val="0"/>
          <w:numId w:val="40"/>
        </w:numPr>
      </w:pPr>
      <w:r>
        <w:t xml:space="preserve">Flyers have been sent out to each family and it also posted in the Smores and Facebook pages. </w:t>
      </w:r>
    </w:p>
    <w:p w14:paraId="39DA16E2" w14:textId="0E42EC2D" w:rsidR="00376CE2" w:rsidRDefault="00376CE2" w:rsidP="00A760E3">
      <w:pPr>
        <w:pStyle w:val="ListParagraph"/>
        <w:numPr>
          <w:ilvl w:val="0"/>
          <w:numId w:val="40"/>
        </w:numPr>
      </w:pPr>
      <w:r>
        <w:lastRenderedPageBreak/>
        <w:t xml:space="preserve">Check out the PTO website for information </w:t>
      </w:r>
      <w:hyperlink r:id="rId9" w:history="1">
        <w:r w:rsidRPr="00DF6A0E">
          <w:rPr>
            <w:rStyle w:val="Hyperlink"/>
          </w:rPr>
          <w:t>http://chippewavalleyschools.org/schools/elementary-schools/cherokee/</w:t>
        </w:r>
      </w:hyperlink>
      <w:r>
        <w:t xml:space="preserve">  click on the PTO button.</w:t>
      </w:r>
    </w:p>
    <w:p w14:paraId="235F2A21" w14:textId="7539E192" w:rsidR="00A760E3" w:rsidRDefault="00B70A99" w:rsidP="00A760E3">
      <w:pPr>
        <w:pStyle w:val="ListParagraph"/>
        <w:numPr>
          <w:ilvl w:val="0"/>
          <w:numId w:val="40"/>
        </w:numPr>
      </w:pPr>
      <w:r>
        <w:t>Families are welcome to come support their student (s) the day of the Walk-A-Thon</w:t>
      </w:r>
    </w:p>
    <w:p w14:paraId="7CEFA6DD" w14:textId="5E47E574" w:rsidR="007C6ABA" w:rsidRDefault="00B70A99" w:rsidP="00A760E3">
      <w:pPr>
        <w:pStyle w:val="ListParagraph"/>
        <w:numPr>
          <w:ilvl w:val="0"/>
          <w:numId w:val="40"/>
        </w:numPr>
      </w:pPr>
      <w:r>
        <w:t xml:space="preserve">A </w:t>
      </w:r>
      <w:r w:rsidR="00804D57">
        <w:t>Sign-Up</w:t>
      </w:r>
      <w:r>
        <w:t xml:space="preserve"> Genius will be sent out soon for volunteers.  If you would like to </w:t>
      </w:r>
      <w:r w:rsidR="00E03EFB">
        <w:t>volunteer,</w:t>
      </w:r>
      <w:r>
        <w:t xml:space="preserve"> you need to have a current background check on file.  You may request the link by contacting the main office at Cherokee.  Volunteers will be needed to help set up, chalk the </w:t>
      </w:r>
      <w:r w:rsidR="00E03EFB">
        <w:t>sidewalk</w:t>
      </w:r>
      <w:r>
        <w:t xml:space="preserve">, hand out water and popsicles. </w:t>
      </w:r>
    </w:p>
    <w:p w14:paraId="69C66F9F" w14:textId="6A9886A4" w:rsidR="007C6ABA" w:rsidRDefault="00B70A99" w:rsidP="00A760E3">
      <w:pPr>
        <w:pStyle w:val="ListParagraph"/>
        <w:numPr>
          <w:ilvl w:val="0"/>
          <w:numId w:val="40"/>
        </w:numPr>
      </w:pPr>
      <w:r>
        <w:t xml:space="preserve">There will be a </w:t>
      </w:r>
      <w:r w:rsidR="00804D57">
        <w:t>DJ</w:t>
      </w:r>
      <w:r>
        <w:t xml:space="preserve"> and prizes will be awarded for meeting donation levels. (</w:t>
      </w:r>
      <w:r w:rsidR="00E03EFB">
        <w:t>Key</w:t>
      </w:r>
      <w:r>
        <w:t xml:space="preserve"> chains)</w:t>
      </w:r>
    </w:p>
    <w:p w14:paraId="7A803918" w14:textId="27E377E7" w:rsidR="00E719F2" w:rsidRDefault="00000000" w:rsidP="00E719F2">
      <w:pPr>
        <w:pStyle w:val="Heading1"/>
      </w:pPr>
      <w:sdt>
        <w:sdtPr>
          <w:id w:val="1338118949"/>
          <w:placeholder>
            <w:docPart w:val="99C41AF30D7846D1A39E0CBF9B4E429C"/>
          </w:placeholder>
          <w:text/>
        </w:sdtPr>
        <w:sdtContent>
          <w:r w:rsidR="00804D57">
            <w:t>Principal</w:t>
          </w:r>
        </w:sdtContent>
      </w:sdt>
    </w:p>
    <w:p w14:paraId="3C739C2D" w14:textId="02FA5FE6" w:rsidR="00146AC6" w:rsidRDefault="00804D57" w:rsidP="00146AC6">
      <w:pPr>
        <w:pStyle w:val="ListParagraph"/>
        <w:numPr>
          <w:ilvl w:val="0"/>
          <w:numId w:val="27"/>
        </w:numPr>
      </w:pPr>
      <w:r>
        <w:t>Ms. Batko introduced the school’s new curriculum called Positivity Project.</w:t>
      </w:r>
    </w:p>
    <w:p w14:paraId="4FA4187B" w14:textId="396830CD" w:rsidR="00146AC6" w:rsidRDefault="00804D57" w:rsidP="00B04AD2">
      <w:pPr>
        <w:pStyle w:val="ListParagraph"/>
        <w:numPr>
          <w:ilvl w:val="1"/>
          <w:numId w:val="27"/>
        </w:numPr>
      </w:pPr>
      <w:r>
        <w:t>Positivity Project will replace the Leader and Me curriculum.</w:t>
      </w:r>
    </w:p>
    <w:p w14:paraId="3323DF2B" w14:textId="46568161" w:rsidR="00146AC6" w:rsidRDefault="00804D57" w:rsidP="00B04AD2">
      <w:pPr>
        <w:pStyle w:val="ListParagraph"/>
        <w:numPr>
          <w:ilvl w:val="1"/>
          <w:numId w:val="27"/>
        </w:numPr>
      </w:pPr>
      <w:r>
        <w:t xml:space="preserve">The Positivity Project is used in other elementary schools in the district. </w:t>
      </w:r>
    </w:p>
    <w:p w14:paraId="58CC28BB" w14:textId="700B0314" w:rsidR="00804D57" w:rsidRDefault="00B04AD2" w:rsidP="00B04AD2">
      <w:pPr>
        <w:pStyle w:val="ListParagraph"/>
        <w:numPr>
          <w:ilvl w:val="1"/>
          <w:numId w:val="27"/>
        </w:numPr>
      </w:pPr>
      <w:r>
        <w:t xml:space="preserve">The Positivity Project </w:t>
      </w:r>
      <w:r w:rsidR="00804D57">
        <w:t>is funded by Title One</w:t>
      </w:r>
      <w:r>
        <w:t xml:space="preserve"> for the current year.</w:t>
      </w:r>
    </w:p>
    <w:p w14:paraId="4D2CE8A3" w14:textId="3FF6A7A2" w:rsidR="00243B86" w:rsidRDefault="00243B86" w:rsidP="00B04AD2">
      <w:pPr>
        <w:pStyle w:val="ListParagraph"/>
        <w:numPr>
          <w:ilvl w:val="1"/>
          <w:numId w:val="27"/>
        </w:numPr>
      </w:pPr>
      <w:r>
        <w:t xml:space="preserve">The Positivity Projects also </w:t>
      </w:r>
      <w:r w:rsidR="00E03EFB">
        <w:t>align</w:t>
      </w:r>
      <w:r>
        <w:t xml:space="preserve"> with the paw’s tickets.  </w:t>
      </w:r>
      <w:r w:rsidR="00B04AD2">
        <w:t>Students</w:t>
      </w:r>
      <w:r>
        <w:t xml:space="preserve"> earn tickets to purchase items in the paw’s store.</w:t>
      </w:r>
    </w:p>
    <w:p w14:paraId="60F019D8" w14:textId="1A635216" w:rsidR="00AB5528" w:rsidRDefault="00AB5528" w:rsidP="00146AC6">
      <w:pPr>
        <w:pStyle w:val="ListParagraph"/>
        <w:numPr>
          <w:ilvl w:val="0"/>
          <w:numId w:val="27"/>
        </w:numPr>
      </w:pPr>
      <w:r>
        <w:t xml:space="preserve">There is also a golden ticket that classrooms can earn.  Those tickets go into a drawing once a month to earn an incentive for the classroom. </w:t>
      </w:r>
    </w:p>
    <w:p w14:paraId="0CC8EA2E" w14:textId="417DFCBE" w:rsidR="00AB5528" w:rsidRDefault="00AB5528" w:rsidP="00146AC6">
      <w:pPr>
        <w:pStyle w:val="ListParagraph"/>
        <w:numPr>
          <w:ilvl w:val="0"/>
          <w:numId w:val="27"/>
        </w:numPr>
      </w:pPr>
      <w:r>
        <w:t>Cherokee also has a student of the month.  The student of the month is recognized at the leadership assembly.</w:t>
      </w:r>
    </w:p>
    <w:p w14:paraId="4EB321C8" w14:textId="72156E8A" w:rsidR="00804D57" w:rsidRDefault="00804D57" w:rsidP="00146AC6">
      <w:pPr>
        <w:pStyle w:val="ListParagraph"/>
        <w:numPr>
          <w:ilvl w:val="0"/>
          <w:numId w:val="27"/>
        </w:numPr>
      </w:pPr>
      <w:r>
        <w:t>Ms. Batko also discussed the Science of Reading</w:t>
      </w:r>
      <w:r w:rsidR="00412342">
        <w:t xml:space="preserve">. </w:t>
      </w:r>
    </w:p>
    <w:p w14:paraId="40241EED" w14:textId="650CAF6F" w:rsidR="00D1051A" w:rsidRDefault="00412342" w:rsidP="00977A73">
      <w:pPr>
        <w:pStyle w:val="ListParagraph"/>
        <w:numPr>
          <w:ilvl w:val="0"/>
          <w:numId w:val="27"/>
        </w:numPr>
      </w:pPr>
      <w:r>
        <w:t>Mr. Fer</w:t>
      </w:r>
      <w:r w:rsidR="00243B86">
        <w:t>guson is Cherokee’s reading intervention teacher.</w:t>
      </w:r>
    </w:p>
    <w:p w14:paraId="754FAAB8" w14:textId="189B53F9" w:rsidR="00977A73" w:rsidRDefault="004C419F" w:rsidP="00977A73">
      <w:pPr>
        <w:pStyle w:val="Heading1"/>
      </w:pPr>
      <w:r>
        <w:t>Fundraiser</w:t>
      </w:r>
    </w:p>
    <w:p w14:paraId="0C554C22" w14:textId="0C8560B6" w:rsidR="00977A73" w:rsidRDefault="004C419F" w:rsidP="00977A73">
      <w:pPr>
        <w:pStyle w:val="ListParagraph"/>
        <w:numPr>
          <w:ilvl w:val="0"/>
          <w:numId w:val="21"/>
        </w:numPr>
      </w:pPr>
      <w:r>
        <w:t xml:space="preserve">Kathy discussed </w:t>
      </w:r>
      <w:r w:rsidR="00AB5528">
        <w:t xml:space="preserve">the fundraisers the school may </w:t>
      </w:r>
      <w:r w:rsidR="00D729CB">
        <w:t xml:space="preserve">implement. </w:t>
      </w:r>
      <w:r w:rsidR="00AB5528">
        <w:t xml:space="preserve">There will be a fundraiser in the fall and one in the spring.  (Possible fundraisers Nothing Bundt Cakes, Little Caesars, </w:t>
      </w:r>
      <w:r w:rsidR="00D729CB">
        <w:t>Double Good</w:t>
      </w:r>
      <w:r w:rsidR="00AB5528">
        <w:t>)</w:t>
      </w:r>
    </w:p>
    <w:p w14:paraId="3F566E6C" w14:textId="14D1DCB5" w:rsidR="00977A73" w:rsidRDefault="00AB5528" w:rsidP="00977A73">
      <w:pPr>
        <w:pStyle w:val="ListParagraph"/>
        <w:numPr>
          <w:ilvl w:val="0"/>
          <w:numId w:val="21"/>
        </w:numPr>
      </w:pPr>
      <w:r>
        <w:t>Panera fundraiser will take place on September 26</w:t>
      </w:r>
      <w:r w:rsidRPr="00AB5528">
        <w:rPr>
          <w:vertAlign w:val="superscript"/>
        </w:rPr>
        <w:t>th</w:t>
      </w:r>
      <w:r>
        <w:t xml:space="preserve">.  Flyers will go home this week. It is also posted in the Smores and on the Facebook page. </w:t>
      </w:r>
    </w:p>
    <w:p w14:paraId="71D6F64E" w14:textId="0D0108DB" w:rsidR="00977A73" w:rsidRDefault="00BA6602" w:rsidP="00977A73">
      <w:pPr>
        <w:pStyle w:val="ListParagraph"/>
        <w:numPr>
          <w:ilvl w:val="0"/>
          <w:numId w:val="21"/>
        </w:numPr>
      </w:pPr>
      <w:r>
        <w:t xml:space="preserve">There will be 4 scheduled dates for “Gym Jams”.  Families can drop off their child(ren) at Cutting Edge for the event. </w:t>
      </w:r>
    </w:p>
    <w:p w14:paraId="59D6806B" w14:textId="51CE2D47" w:rsidR="00FE34F9" w:rsidRDefault="00BA6602" w:rsidP="0041157D">
      <w:pPr>
        <w:pStyle w:val="ListParagraph"/>
        <w:numPr>
          <w:ilvl w:val="0"/>
          <w:numId w:val="21"/>
        </w:numPr>
      </w:pPr>
      <w:r>
        <w:t>We can set up more restaurant nights. (</w:t>
      </w:r>
      <w:r w:rsidR="00E03EFB">
        <w:t>Open</w:t>
      </w:r>
      <w:r>
        <w:t xml:space="preserve"> for suggestions, possibly Leo’s Coney Is</w:t>
      </w:r>
      <w:r w:rsidR="0041157D">
        <w:t>land)</w:t>
      </w:r>
    </w:p>
    <w:p w14:paraId="58E62D65" w14:textId="67857D92" w:rsidR="00FE34F9" w:rsidRDefault="0041157D" w:rsidP="00977A73">
      <w:pPr>
        <w:pStyle w:val="ListParagraph"/>
        <w:numPr>
          <w:ilvl w:val="0"/>
          <w:numId w:val="21"/>
        </w:numPr>
      </w:pPr>
      <w:r>
        <w:t>Families can set up Kroger Rewards to earn the PTO money.</w:t>
      </w:r>
    </w:p>
    <w:p w14:paraId="68C9BEE5" w14:textId="1EDB7391" w:rsidR="00FE34F9" w:rsidRDefault="0041157D" w:rsidP="00977A73">
      <w:pPr>
        <w:pStyle w:val="ListParagraph"/>
        <w:numPr>
          <w:ilvl w:val="0"/>
          <w:numId w:val="21"/>
        </w:numPr>
      </w:pPr>
      <w:r>
        <w:t>Families can set up a Box Top account to earn the PTO money.</w:t>
      </w:r>
    </w:p>
    <w:p w14:paraId="36EAAD11" w14:textId="1CA7EB6C" w:rsidR="00FE34F9" w:rsidRDefault="00D1051A" w:rsidP="00977A73">
      <w:pPr>
        <w:pStyle w:val="ListParagraph"/>
        <w:numPr>
          <w:ilvl w:val="0"/>
          <w:numId w:val="21"/>
        </w:numPr>
      </w:pPr>
      <w:r>
        <w:t>Kathy w</w:t>
      </w:r>
      <w:r w:rsidR="00FE34F9">
        <w:t xml:space="preserve">ill find out </w:t>
      </w:r>
      <w:r w:rsidR="005175D8">
        <w:t>the exact</w:t>
      </w:r>
      <w:r w:rsidR="00FE34F9">
        <w:t xml:space="preserve"> prices for the cost of the </w:t>
      </w:r>
      <w:r w:rsidR="00EE4776">
        <w:t>b</w:t>
      </w:r>
      <w:r w:rsidR="00FE34F9">
        <w:t>undt cakes.</w:t>
      </w:r>
    </w:p>
    <w:p w14:paraId="04142CF7" w14:textId="442EE4AC" w:rsidR="00FE34F9" w:rsidRDefault="00FE34F9" w:rsidP="00B04AD2">
      <w:pPr>
        <w:pStyle w:val="ListParagraph"/>
        <w:numPr>
          <w:ilvl w:val="1"/>
          <w:numId w:val="21"/>
        </w:numPr>
      </w:pPr>
      <w:r>
        <w:t>The school would get 15% of sales.</w:t>
      </w:r>
    </w:p>
    <w:p w14:paraId="77C71429" w14:textId="2091FC9A" w:rsidR="00FE34F9" w:rsidRDefault="00FE34F9" w:rsidP="00B04AD2">
      <w:pPr>
        <w:pStyle w:val="ListParagraph"/>
        <w:numPr>
          <w:ilvl w:val="1"/>
          <w:numId w:val="21"/>
        </w:numPr>
      </w:pPr>
      <w:r>
        <w:t>The school will have 2-3 weeks to sell.</w:t>
      </w:r>
    </w:p>
    <w:p w14:paraId="25651B7E" w14:textId="711ADE3C" w:rsidR="00FE34F9" w:rsidRDefault="00FE34F9" w:rsidP="00B04AD2">
      <w:pPr>
        <w:pStyle w:val="ListParagraph"/>
        <w:numPr>
          <w:ilvl w:val="1"/>
          <w:numId w:val="21"/>
        </w:numPr>
      </w:pPr>
      <w:r>
        <w:t>We need to find out how close we can pick up to Thanksgiving.</w:t>
      </w:r>
    </w:p>
    <w:p w14:paraId="5EB3FCB4" w14:textId="5A1AA4F4" w:rsidR="00977A73" w:rsidRDefault="00977A73" w:rsidP="00977A73">
      <w:pPr>
        <w:ind w:left="360"/>
      </w:pPr>
    </w:p>
    <w:p w14:paraId="2BEA403C" w14:textId="5D3B71D5" w:rsidR="007D7527" w:rsidRDefault="007D7527" w:rsidP="007D7527">
      <w:pPr>
        <w:pStyle w:val="Heading1"/>
      </w:pPr>
      <w:r>
        <w:lastRenderedPageBreak/>
        <w:t>Budget</w:t>
      </w:r>
    </w:p>
    <w:p w14:paraId="1F3F6C12" w14:textId="2B982A9F" w:rsidR="00350993" w:rsidRDefault="007D7527" w:rsidP="00396AD9">
      <w:pPr>
        <w:pStyle w:val="ListParagraph"/>
        <w:numPr>
          <w:ilvl w:val="0"/>
          <w:numId w:val="21"/>
        </w:numPr>
      </w:pPr>
      <w:r>
        <w:t xml:space="preserve">Nicole </w:t>
      </w:r>
      <w:r w:rsidR="00396AD9">
        <w:t>handed out</w:t>
      </w:r>
      <w:r>
        <w:t xml:space="preserve"> </w:t>
      </w:r>
      <w:r w:rsidR="00396AD9">
        <w:t>a copy of</w:t>
      </w:r>
      <w:r>
        <w:t xml:space="preserve"> the budget for the 2023-2024 school </w:t>
      </w:r>
      <w:r w:rsidR="00232888">
        <w:t>year.</w:t>
      </w:r>
    </w:p>
    <w:p w14:paraId="4F694695" w14:textId="726CD24E" w:rsidR="00396AD9" w:rsidRDefault="00396AD9" w:rsidP="00396AD9">
      <w:pPr>
        <w:pStyle w:val="ListParagraph"/>
        <w:numPr>
          <w:ilvl w:val="0"/>
          <w:numId w:val="21"/>
        </w:numPr>
      </w:pPr>
      <w:r>
        <w:t>The PTO members agreed to the budget.</w:t>
      </w:r>
    </w:p>
    <w:p w14:paraId="7C5E8856" w14:textId="6EAE6C7A" w:rsidR="003F59D6" w:rsidRDefault="00396AD9" w:rsidP="003F59D6">
      <w:pPr>
        <w:pStyle w:val="ListParagraph"/>
        <w:numPr>
          <w:ilvl w:val="0"/>
          <w:numId w:val="21"/>
        </w:numPr>
      </w:pPr>
      <w:r>
        <w:t>The m</w:t>
      </w:r>
      <w:r w:rsidR="00776A3C">
        <w:t xml:space="preserve">otion was moved by member </w:t>
      </w:r>
      <w:r w:rsidR="00EE4776">
        <w:t>LaShuna Early</w:t>
      </w:r>
      <w:r w:rsidR="00776A3C">
        <w:t xml:space="preserve"> and s</w:t>
      </w:r>
      <w:r w:rsidR="00EE4776">
        <w:t>upported</w:t>
      </w:r>
      <w:r w:rsidR="00776A3C">
        <w:t xml:space="preserve"> by member </w:t>
      </w:r>
      <w:r w:rsidR="00EE4776">
        <w:t xml:space="preserve">Jamie </w:t>
      </w:r>
      <w:r w:rsidR="00776A3C">
        <w:t xml:space="preserve">White. </w:t>
      </w:r>
      <w:r w:rsidR="00EE4776">
        <w:t>A</w:t>
      </w:r>
      <w:r w:rsidR="00B04AD2">
        <w:t xml:space="preserve"> </w:t>
      </w:r>
      <w:r w:rsidR="00EE4776">
        <w:t>yes All, motioned carried.</w:t>
      </w:r>
    </w:p>
    <w:p w14:paraId="1F392FA2" w14:textId="7F31A286" w:rsidR="003F59D6" w:rsidRDefault="00776A3C" w:rsidP="003F59D6">
      <w:pPr>
        <w:pStyle w:val="Heading1"/>
      </w:pPr>
      <w:r>
        <w:t>Cherokee Sock</w:t>
      </w:r>
      <w:r w:rsidR="000D6AAA">
        <w:t xml:space="preserve"> Fundraiser</w:t>
      </w:r>
    </w:p>
    <w:p w14:paraId="6FE52AD9" w14:textId="06D4547D" w:rsidR="003F59D6" w:rsidRDefault="00776A3C" w:rsidP="003F59D6">
      <w:pPr>
        <w:pStyle w:val="ListParagraph"/>
        <w:numPr>
          <w:ilvl w:val="0"/>
          <w:numId w:val="21"/>
        </w:numPr>
      </w:pPr>
      <w:r>
        <w:t xml:space="preserve">The </w:t>
      </w:r>
      <w:r w:rsidR="000D6AAA">
        <w:t>link is online to purchase socks.</w:t>
      </w:r>
    </w:p>
    <w:p w14:paraId="45A9AE3C" w14:textId="4F822240" w:rsidR="003F59D6" w:rsidRDefault="000D6AAA" w:rsidP="003F59D6">
      <w:pPr>
        <w:pStyle w:val="ListParagraph"/>
        <w:numPr>
          <w:ilvl w:val="0"/>
          <w:numId w:val="21"/>
        </w:numPr>
      </w:pPr>
      <w:r>
        <w:t xml:space="preserve">The PTO has </w:t>
      </w:r>
      <w:r w:rsidR="00E03EFB">
        <w:t>kid’s</w:t>
      </w:r>
      <w:r>
        <w:t xml:space="preserve"> sizes at the school and will be filling orders and sending them home.</w:t>
      </w:r>
    </w:p>
    <w:p w14:paraId="3743F388" w14:textId="799FF831" w:rsidR="003F59D6" w:rsidRDefault="000D6AAA" w:rsidP="000D6AAA">
      <w:pPr>
        <w:pStyle w:val="ListParagraph"/>
        <w:numPr>
          <w:ilvl w:val="0"/>
          <w:numId w:val="21"/>
        </w:numPr>
      </w:pPr>
      <w:r>
        <w:t xml:space="preserve">If adult sizes were </w:t>
      </w:r>
      <w:r w:rsidR="00E03EFB">
        <w:t>purchased,</w:t>
      </w:r>
      <w:r>
        <w:t xml:space="preserve"> we are waiting to receive them.</w:t>
      </w:r>
    </w:p>
    <w:p w14:paraId="287601C1" w14:textId="0C4AEA5C" w:rsidR="006B5BD9" w:rsidRDefault="00776A3C" w:rsidP="006B5BD9">
      <w:pPr>
        <w:pStyle w:val="ListParagraph"/>
        <w:numPr>
          <w:ilvl w:val="0"/>
          <w:numId w:val="21"/>
        </w:numPr>
      </w:pPr>
      <w:r>
        <w:t xml:space="preserve">September 22nd is the cut off to order socks. </w:t>
      </w:r>
    </w:p>
    <w:p w14:paraId="23B58869" w14:textId="3E6C4528" w:rsidR="00C3664D" w:rsidRDefault="006B5BD9" w:rsidP="00C3664D">
      <w:pPr>
        <w:pStyle w:val="Heading1"/>
      </w:pPr>
      <w:r>
        <w:t>Other</w:t>
      </w:r>
    </w:p>
    <w:p w14:paraId="5BB4FF84" w14:textId="37FB6571" w:rsidR="008B3831" w:rsidRDefault="008C5D32" w:rsidP="00776A3C">
      <w:pPr>
        <w:pStyle w:val="ListParagraph"/>
        <w:numPr>
          <w:ilvl w:val="0"/>
          <w:numId w:val="21"/>
        </w:numPr>
      </w:pPr>
      <w:r>
        <w:t>Discussed Paw’s Pals (lunch program)</w:t>
      </w:r>
    </w:p>
    <w:p w14:paraId="48875E4E" w14:textId="52D9EDF8" w:rsidR="008C5D32" w:rsidRDefault="008C5D32" w:rsidP="00776A3C">
      <w:pPr>
        <w:pStyle w:val="ListParagraph"/>
        <w:numPr>
          <w:ilvl w:val="0"/>
          <w:numId w:val="21"/>
        </w:numPr>
      </w:pPr>
      <w:r>
        <w:t>Possibly having a volunteer celebration pizza party.</w:t>
      </w:r>
    </w:p>
    <w:p w14:paraId="303D47D4" w14:textId="0D0A6293" w:rsidR="008C5D32" w:rsidRDefault="008C5D32" w:rsidP="00776A3C">
      <w:pPr>
        <w:pStyle w:val="ListParagraph"/>
        <w:numPr>
          <w:ilvl w:val="0"/>
          <w:numId w:val="21"/>
        </w:numPr>
      </w:pPr>
      <w:r>
        <w:t>Where do the funds go if you purchase spirit wear from the online store?</w:t>
      </w:r>
    </w:p>
    <w:p w14:paraId="29B88424" w14:textId="10A1C538" w:rsidR="008C5D32" w:rsidRDefault="008C5D32" w:rsidP="00776A3C">
      <w:pPr>
        <w:pStyle w:val="ListParagraph"/>
        <w:numPr>
          <w:ilvl w:val="0"/>
          <w:numId w:val="21"/>
        </w:numPr>
      </w:pPr>
      <w:r>
        <w:t>What is the restitution account?</w:t>
      </w:r>
    </w:p>
    <w:p w14:paraId="53546E30" w14:textId="1FD27666" w:rsidR="008C5D32" w:rsidRDefault="008C5D32" w:rsidP="00776A3C">
      <w:pPr>
        <w:pStyle w:val="ListParagraph"/>
        <w:numPr>
          <w:ilvl w:val="0"/>
          <w:numId w:val="21"/>
        </w:numPr>
      </w:pPr>
      <w:r>
        <w:t xml:space="preserve">Businesses can sponsor different things at Cherokee. </w:t>
      </w:r>
    </w:p>
    <w:p w14:paraId="4E5D5A8D" w14:textId="3D9D4489" w:rsidR="008C5D32" w:rsidRDefault="008C5D32" w:rsidP="00776A3C">
      <w:pPr>
        <w:pStyle w:val="ListParagraph"/>
        <w:numPr>
          <w:ilvl w:val="0"/>
          <w:numId w:val="21"/>
        </w:numPr>
      </w:pPr>
      <w:r>
        <w:t>T-Shirts are being sponsored by North American Specialized.</w:t>
      </w:r>
    </w:p>
    <w:p w14:paraId="220E16B5" w14:textId="04411760" w:rsidR="008C5D32" w:rsidRDefault="008C5D32" w:rsidP="00776A3C">
      <w:pPr>
        <w:pStyle w:val="ListParagraph"/>
        <w:numPr>
          <w:ilvl w:val="0"/>
          <w:numId w:val="21"/>
        </w:numPr>
      </w:pPr>
      <w:r>
        <w:t xml:space="preserve">We can take credit cards at events. </w:t>
      </w:r>
    </w:p>
    <w:p w14:paraId="0500F5C1" w14:textId="43275344" w:rsidR="008C5D32" w:rsidRDefault="008C5D32" w:rsidP="00776A3C">
      <w:pPr>
        <w:pStyle w:val="ListParagraph"/>
        <w:numPr>
          <w:ilvl w:val="0"/>
          <w:numId w:val="21"/>
        </w:numPr>
      </w:pPr>
      <w:r>
        <w:t>PTO purchases all candy for Trunk-or-Treat.</w:t>
      </w:r>
    </w:p>
    <w:p w14:paraId="0EA1C1F9" w14:textId="68641141" w:rsidR="008C5D32" w:rsidRDefault="008C5D32" w:rsidP="00776A3C">
      <w:pPr>
        <w:pStyle w:val="ListParagraph"/>
        <w:numPr>
          <w:ilvl w:val="0"/>
          <w:numId w:val="21"/>
        </w:numPr>
      </w:pPr>
      <w:r>
        <w:t>If you have any questions, you can email Julianna or the PTO.</w:t>
      </w:r>
    </w:p>
    <w:p w14:paraId="125F940B" w14:textId="1388A83B" w:rsidR="008C5D32" w:rsidRDefault="008C5D32" w:rsidP="00776A3C">
      <w:pPr>
        <w:pStyle w:val="ListParagraph"/>
        <w:numPr>
          <w:ilvl w:val="0"/>
          <w:numId w:val="21"/>
        </w:numPr>
      </w:pPr>
      <w:r>
        <w:t xml:space="preserve">The PTO will be sending out a newsletter. </w:t>
      </w:r>
    </w:p>
    <w:p w14:paraId="5470B594" w14:textId="16C4D593" w:rsidR="008C5D32" w:rsidRDefault="008C5D32" w:rsidP="00776A3C">
      <w:pPr>
        <w:pStyle w:val="ListParagraph"/>
        <w:numPr>
          <w:ilvl w:val="0"/>
          <w:numId w:val="21"/>
        </w:numPr>
      </w:pPr>
      <w:r>
        <w:t xml:space="preserve">The PTO is looking to host the general school meetings on the second Tuesday of the month. Meetings will not be held every month. </w:t>
      </w:r>
    </w:p>
    <w:p w14:paraId="16BA07C9" w14:textId="0D3E9094" w:rsidR="001A3B36" w:rsidRDefault="001A3B36" w:rsidP="00776A3C">
      <w:pPr>
        <w:pStyle w:val="ListParagraph"/>
        <w:numPr>
          <w:ilvl w:val="0"/>
          <w:numId w:val="21"/>
        </w:numPr>
      </w:pPr>
      <w:r>
        <w:t>The meeting was adjourned at 7:35 p.m.</w:t>
      </w:r>
    </w:p>
    <w:p w14:paraId="4A7AA9A2" w14:textId="77777777" w:rsidR="006B5BD9" w:rsidRDefault="006B5BD9" w:rsidP="006B5BD9"/>
    <w:p w14:paraId="5BF13B6E" w14:textId="77777777" w:rsidR="006B5BD9" w:rsidRDefault="006B5BD9" w:rsidP="006B5BD9"/>
    <w:p w14:paraId="757F3BE4" w14:textId="77777777" w:rsidR="00F2754D" w:rsidRDefault="00F2754D" w:rsidP="00F2754D"/>
    <w:p w14:paraId="1C591778" w14:textId="77777777" w:rsidR="00645DDD" w:rsidRDefault="00645DDD" w:rsidP="00645DDD"/>
    <w:p w14:paraId="690ED7E6" w14:textId="77777777" w:rsidR="00645DDD" w:rsidRDefault="00645DDD" w:rsidP="00645DDD"/>
    <w:p w14:paraId="5F65E5D0" w14:textId="77777777" w:rsidR="00645DDD" w:rsidRDefault="00645DDD" w:rsidP="00645DDD"/>
    <w:p w14:paraId="02A43428" w14:textId="77777777" w:rsidR="00645DDD" w:rsidRDefault="00645DDD" w:rsidP="00645DDD"/>
    <w:p w14:paraId="5271C6EF" w14:textId="77777777" w:rsidR="00645DDD" w:rsidRDefault="00645DDD" w:rsidP="00645DDD"/>
    <w:p w14:paraId="282E1378" w14:textId="77777777" w:rsidR="00645DDD" w:rsidRDefault="00645DDD" w:rsidP="00645DDD"/>
    <w:p w14:paraId="422EED85" w14:textId="77777777" w:rsidR="00645DDD" w:rsidRDefault="00645DDD" w:rsidP="00645DDD"/>
    <w:p w14:paraId="41575A65" w14:textId="77777777" w:rsidR="00645DDD" w:rsidRDefault="00645DDD" w:rsidP="00645DDD"/>
    <w:p w14:paraId="0C6AECB4" w14:textId="77777777" w:rsidR="00645DDD" w:rsidRDefault="00645DDD" w:rsidP="00645DDD"/>
    <w:p w14:paraId="15C3BB3D" w14:textId="77777777" w:rsidR="007D7527" w:rsidRDefault="007D7527" w:rsidP="00977A73">
      <w:pPr>
        <w:ind w:left="360"/>
      </w:pPr>
    </w:p>
    <w:p w14:paraId="2512A428" w14:textId="77777777" w:rsidR="00977A73" w:rsidRDefault="00977A73" w:rsidP="00977A73"/>
    <w:p w14:paraId="51B5439B" w14:textId="77777777" w:rsidR="00183B1D" w:rsidRDefault="00183B1D" w:rsidP="00183B1D"/>
    <w:p w14:paraId="1126F557" w14:textId="77777777" w:rsidR="0099087C" w:rsidRDefault="0099087C" w:rsidP="00183B1D"/>
    <w:p w14:paraId="486CC2A4" w14:textId="3C908C85" w:rsidR="00977A73" w:rsidRPr="00977A73" w:rsidRDefault="00977A73" w:rsidP="00183B1D">
      <w:pPr>
        <w:rPr>
          <w:color w:val="CC6600"/>
        </w:rPr>
      </w:pPr>
    </w:p>
    <w:p w14:paraId="3C95AC79" w14:textId="77777777" w:rsidR="00183B1D" w:rsidRDefault="00183B1D" w:rsidP="00183B1D"/>
    <w:p w14:paraId="47B8B929" w14:textId="14A42D25" w:rsidR="00183B1D" w:rsidRDefault="00183B1D">
      <w:r>
        <w:br w:type="page"/>
      </w:r>
    </w:p>
    <w:p w14:paraId="79649059" w14:textId="77777777" w:rsidR="00183B1D" w:rsidRDefault="00183B1D" w:rsidP="00183B1D"/>
    <w:p w14:paraId="67A48A32" w14:textId="77777777" w:rsidR="00146AC6" w:rsidRDefault="00146AC6" w:rsidP="00146AC6"/>
    <w:p w14:paraId="438F6AD4" w14:textId="22C124B3" w:rsidR="00FE576D" w:rsidRDefault="00FE576D" w:rsidP="00146AC6"/>
    <w:p w14:paraId="700219E2" w14:textId="002A6E64" w:rsidR="00F3424E" w:rsidRDefault="00F3424E" w:rsidP="00F3424E">
      <w:pPr>
        <w:rPr>
          <w:rStyle w:val="IntenseEmphasis"/>
        </w:rPr>
      </w:pPr>
    </w:p>
    <w:p w14:paraId="10895337" w14:textId="2CB6B472" w:rsidR="00744A64" w:rsidRDefault="00000000" w:rsidP="00F3424E">
      <w:sdt>
        <w:sdtPr>
          <w:rPr>
            <w:i/>
            <w:iCs/>
            <w:color w:val="935309" w:themeColor="accent2" w:themeShade="80"/>
          </w:rPr>
          <w:id w:val="461154017"/>
          <w:placeholder>
            <w:docPart w:val="EAB4DA2BE31541A695B14494E4E722EA"/>
          </w:placeholder>
          <w:showingPlcHdr/>
          <w:text/>
        </w:sdtPr>
        <w:sdtEndPr>
          <w:rPr>
            <w:i w:val="0"/>
            <w:iCs w:val="0"/>
            <w:color w:val="auto"/>
          </w:rPr>
        </w:sdtEndPr>
        <w:sdtContent>
          <w:r w:rsidR="00232888" w:rsidRPr="00AC41B3">
            <w:rPr>
              <w:rStyle w:val="PlaceholderText"/>
            </w:rPr>
            <w:t>Click or tap here to enter text.</w:t>
          </w:r>
        </w:sdtContent>
      </w:sdt>
    </w:p>
    <w:p w14:paraId="60AC5ADC" w14:textId="77777777" w:rsidR="00232888" w:rsidRDefault="00232888"/>
    <w:sectPr w:rsidR="00232888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C2BAB" w14:textId="77777777" w:rsidR="009B1639" w:rsidRDefault="009B1639">
      <w:r>
        <w:separator/>
      </w:r>
    </w:p>
  </w:endnote>
  <w:endnote w:type="continuationSeparator" w:id="0">
    <w:p w14:paraId="70235988" w14:textId="77777777" w:rsidR="009B1639" w:rsidRDefault="009B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A5B592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C22E69" w:rsidRPr="00744A64" w14:paraId="2073A973" w14:textId="77777777">
      <w:tc>
        <w:tcPr>
          <w:tcW w:w="2500" w:type="pct"/>
          <w:shd w:val="clear" w:color="auto" w:fill="CD9FF3"/>
          <w:vAlign w:val="center"/>
        </w:tcPr>
        <w:p w14:paraId="44CF11D1" w14:textId="77777777" w:rsidR="00C22E69" w:rsidRDefault="00000000" w:rsidP="00C22E69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Theme="majorHAnsi" w:hAnsiTheme="majorHAnsi"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8173707"/>
              <w:placeholder>
                <w:docPart w:val="9DDB2EEA8A264C0883EE2E6D58AF68A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C22E69" w:rsidRPr="00744A64">
                <w:rPr>
                  <w:rFonts w:asciiTheme="majorHAnsi" w:hAnsiTheme="majorHAnsi"/>
                  <w:caps/>
                  <w:color w:val="FFFFFF" w:themeColor="background1"/>
                  <w:sz w:val="18"/>
                  <w:szCs w:val="18"/>
                </w:rPr>
                <w:t>Ms. Batko</w:t>
              </w:r>
            </w:sdtContent>
          </w:sdt>
        </w:p>
      </w:tc>
      <w:tc>
        <w:tcPr>
          <w:tcW w:w="2500" w:type="pct"/>
          <w:shd w:val="clear" w:color="auto" w:fill="CD9FF3"/>
          <w:vAlign w:val="center"/>
        </w:tcPr>
        <w:sdt>
          <w:sdtPr>
            <w:rPr>
              <w:rFonts w:asciiTheme="majorHAnsi" w:hAnsiTheme="majorHAnsi"/>
              <w:caps/>
              <w:color w:val="FFFFFF" w:themeColor="background1"/>
              <w:sz w:val="18"/>
              <w:szCs w:val="18"/>
            </w:rPr>
            <w:alias w:val="Author"/>
            <w:tag w:val=""/>
            <w:id w:val="1382905646"/>
            <w:placeholder>
              <w:docPart w:val="E63E338FB3E04BE5A42EECBEEAF99A7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56EB6AF9" w14:textId="77777777" w:rsidR="00C22E69" w:rsidRPr="00744A64" w:rsidRDefault="00C22E69" w:rsidP="00C22E69">
              <w:pPr>
                <w:pStyle w:val="Footer"/>
                <w:spacing w:before="80" w:after="80"/>
                <w:rPr>
                  <w:rFonts w:asciiTheme="majorHAnsi" w:hAnsiTheme="majorHAnsi"/>
                  <w:caps/>
                  <w:color w:val="FFFFFF" w:themeColor="background1"/>
                  <w:sz w:val="18"/>
                  <w:szCs w:val="18"/>
                </w:rPr>
              </w:pPr>
              <w:r w:rsidRPr="00744A64">
                <w:rPr>
                  <w:rFonts w:asciiTheme="majorHAnsi" w:hAnsiTheme="majorHAnsi"/>
                  <w:caps/>
                  <w:color w:val="FFFFFF" w:themeColor="background1"/>
                  <w:sz w:val="18"/>
                  <w:szCs w:val="18"/>
                </w:rPr>
                <w:t>Julianna Kozinski</w:t>
              </w:r>
            </w:p>
          </w:sdtContent>
        </w:sdt>
      </w:tc>
    </w:tr>
    <w:tr w:rsidR="00C22E69" w:rsidRPr="00744A64" w14:paraId="6C5B1161" w14:textId="77777777">
      <w:tc>
        <w:tcPr>
          <w:tcW w:w="2500" w:type="pct"/>
          <w:shd w:val="clear" w:color="auto" w:fill="auto"/>
          <w:vAlign w:val="center"/>
        </w:tcPr>
        <w:p w14:paraId="10387633" w14:textId="77777777" w:rsidR="00C22E69" w:rsidRPr="00744A64" w:rsidRDefault="00C22E69" w:rsidP="00C22E69">
          <w:pPr>
            <w:pStyle w:val="Footer"/>
            <w:spacing w:before="80" w:after="80"/>
            <w:jc w:val="both"/>
            <w:rPr>
              <w:rFonts w:asciiTheme="majorHAnsi" w:hAnsiTheme="majorHAnsi"/>
              <w:caps/>
              <w:color w:val="000000" w:themeColor="text1"/>
              <w:sz w:val="28"/>
              <w:szCs w:val="28"/>
            </w:rPr>
          </w:pPr>
          <w:r w:rsidRPr="00744A64">
            <w:rPr>
              <w:rFonts w:asciiTheme="majorHAnsi" w:hAnsiTheme="majorHAnsi"/>
              <w:caps/>
              <w:color w:val="000000" w:themeColor="text1"/>
              <w:sz w:val="28"/>
              <w:szCs w:val="28"/>
            </w:rPr>
            <w:t xml:space="preserve">PRINCIPAL </w:t>
          </w:r>
        </w:p>
      </w:tc>
      <w:tc>
        <w:tcPr>
          <w:tcW w:w="2500" w:type="pct"/>
          <w:shd w:val="clear" w:color="auto" w:fill="auto"/>
          <w:vAlign w:val="center"/>
        </w:tcPr>
        <w:p w14:paraId="611B38B3" w14:textId="77777777" w:rsidR="00C22E69" w:rsidRPr="00744A64" w:rsidRDefault="00C22E69" w:rsidP="00C22E69">
          <w:pPr>
            <w:pStyle w:val="Footer"/>
            <w:spacing w:before="80" w:after="80"/>
            <w:rPr>
              <w:rFonts w:asciiTheme="majorHAnsi" w:hAnsiTheme="majorHAnsi"/>
              <w:caps/>
              <w:color w:val="000000" w:themeColor="text1"/>
              <w:sz w:val="28"/>
              <w:szCs w:val="28"/>
            </w:rPr>
          </w:pPr>
          <w:r w:rsidRPr="00744A64">
            <w:rPr>
              <w:rFonts w:asciiTheme="majorHAnsi" w:hAnsiTheme="majorHAnsi"/>
              <w:caps/>
              <w:color w:val="000000" w:themeColor="text1"/>
              <w:sz w:val="28"/>
              <w:szCs w:val="28"/>
            </w:rPr>
            <w:t>PTO PRESIDENT</w:t>
          </w:r>
        </w:p>
      </w:tc>
    </w:tr>
  </w:tbl>
  <w:p w14:paraId="37D025F9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A5B592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744A64" w:rsidRPr="00744A64" w14:paraId="57F23D2C" w14:textId="77777777" w:rsidTr="00744A64">
      <w:tc>
        <w:tcPr>
          <w:tcW w:w="2500" w:type="pct"/>
          <w:shd w:val="clear" w:color="auto" w:fill="CD9FF3"/>
          <w:vAlign w:val="center"/>
        </w:tcPr>
        <w:p w14:paraId="6F1C057E" w14:textId="54D8C525" w:rsidR="00744A64" w:rsidRDefault="00000000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Theme="majorHAnsi" w:hAnsiTheme="majorHAnsi"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ECDD5295369B4150A915D07850845B6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744A64" w:rsidRPr="00744A64">
                <w:rPr>
                  <w:rFonts w:asciiTheme="majorHAnsi" w:hAnsiTheme="majorHAnsi"/>
                  <w:caps/>
                  <w:color w:val="FFFFFF" w:themeColor="background1"/>
                  <w:sz w:val="18"/>
                  <w:szCs w:val="18"/>
                </w:rPr>
                <w:t>Ms. Batko</w:t>
              </w:r>
            </w:sdtContent>
          </w:sdt>
        </w:p>
      </w:tc>
      <w:tc>
        <w:tcPr>
          <w:tcW w:w="2500" w:type="pct"/>
          <w:shd w:val="clear" w:color="auto" w:fill="CD9FF3"/>
          <w:vAlign w:val="center"/>
        </w:tcPr>
        <w:sdt>
          <w:sdtPr>
            <w:rPr>
              <w:rFonts w:asciiTheme="majorHAnsi" w:hAnsiTheme="majorHAnsi"/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82D401D917CF4CF396800E2E9FE3D60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210BACD5" w14:textId="6EFBA311" w:rsidR="00744A64" w:rsidRPr="00744A64" w:rsidRDefault="00744A64">
              <w:pPr>
                <w:pStyle w:val="Footer"/>
                <w:spacing w:before="80" w:after="80"/>
                <w:rPr>
                  <w:rFonts w:asciiTheme="majorHAnsi" w:hAnsiTheme="majorHAnsi"/>
                  <w:caps/>
                  <w:color w:val="FFFFFF" w:themeColor="background1"/>
                  <w:sz w:val="18"/>
                  <w:szCs w:val="18"/>
                </w:rPr>
              </w:pPr>
              <w:r w:rsidRPr="00744A64">
                <w:rPr>
                  <w:rFonts w:asciiTheme="majorHAnsi" w:hAnsiTheme="majorHAnsi"/>
                  <w:caps/>
                  <w:color w:val="FFFFFF" w:themeColor="background1"/>
                  <w:sz w:val="18"/>
                  <w:szCs w:val="18"/>
                </w:rPr>
                <w:t>Julianna Kozinski</w:t>
              </w:r>
            </w:p>
          </w:sdtContent>
        </w:sdt>
      </w:tc>
    </w:tr>
    <w:tr w:rsidR="00744A64" w:rsidRPr="00744A64" w14:paraId="0C2EDED9" w14:textId="77777777" w:rsidTr="00744A64">
      <w:tc>
        <w:tcPr>
          <w:tcW w:w="2500" w:type="pct"/>
          <w:shd w:val="clear" w:color="auto" w:fill="auto"/>
          <w:vAlign w:val="center"/>
        </w:tcPr>
        <w:p w14:paraId="487090EC" w14:textId="5E14DF47" w:rsidR="00744A64" w:rsidRPr="00744A64" w:rsidRDefault="00744A64">
          <w:pPr>
            <w:pStyle w:val="Footer"/>
            <w:spacing w:before="80" w:after="80"/>
            <w:jc w:val="both"/>
            <w:rPr>
              <w:rFonts w:asciiTheme="majorHAnsi" w:hAnsiTheme="majorHAnsi"/>
              <w:caps/>
              <w:color w:val="000000" w:themeColor="text1"/>
              <w:sz w:val="28"/>
              <w:szCs w:val="28"/>
            </w:rPr>
          </w:pPr>
          <w:r w:rsidRPr="00744A64">
            <w:rPr>
              <w:rFonts w:asciiTheme="majorHAnsi" w:hAnsiTheme="majorHAnsi"/>
              <w:caps/>
              <w:color w:val="000000" w:themeColor="text1"/>
              <w:sz w:val="28"/>
              <w:szCs w:val="28"/>
            </w:rPr>
            <w:t xml:space="preserve">PRINCIPAL </w:t>
          </w:r>
        </w:p>
      </w:tc>
      <w:tc>
        <w:tcPr>
          <w:tcW w:w="2500" w:type="pct"/>
          <w:shd w:val="clear" w:color="auto" w:fill="auto"/>
          <w:vAlign w:val="center"/>
        </w:tcPr>
        <w:p w14:paraId="21747811" w14:textId="3B2D1D5C" w:rsidR="00744A64" w:rsidRPr="00744A64" w:rsidRDefault="00744A64">
          <w:pPr>
            <w:pStyle w:val="Footer"/>
            <w:spacing w:before="80" w:after="80"/>
            <w:rPr>
              <w:rFonts w:asciiTheme="majorHAnsi" w:hAnsiTheme="majorHAnsi"/>
              <w:caps/>
              <w:color w:val="000000" w:themeColor="text1"/>
              <w:sz w:val="28"/>
              <w:szCs w:val="28"/>
            </w:rPr>
          </w:pPr>
          <w:r w:rsidRPr="00744A64">
            <w:rPr>
              <w:rFonts w:asciiTheme="majorHAnsi" w:hAnsiTheme="majorHAnsi"/>
              <w:caps/>
              <w:color w:val="000000" w:themeColor="text1"/>
              <w:sz w:val="28"/>
              <w:szCs w:val="28"/>
            </w:rPr>
            <w:t>PTO PRESIDENT</w:t>
          </w:r>
        </w:p>
      </w:tc>
    </w:tr>
  </w:tbl>
  <w:p w14:paraId="7D899E1E" w14:textId="77777777" w:rsidR="00744A64" w:rsidRDefault="00744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0921" w14:textId="77777777" w:rsidR="009B1639" w:rsidRDefault="009B1639">
      <w:r>
        <w:separator/>
      </w:r>
    </w:p>
  </w:footnote>
  <w:footnote w:type="continuationSeparator" w:id="0">
    <w:p w14:paraId="0545D37F" w14:textId="77777777" w:rsidR="009B1639" w:rsidRDefault="009B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9DCE" w14:textId="77777777" w:rsidR="003155A8" w:rsidRPr="00435446" w:rsidRDefault="003155A8" w:rsidP="003155A8">
    <w:pPr>
      <w:pStyle w:val="Title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62FC08FC" wp14:editId="57E328BE">
          <wp:simplePos x="0" y="0"/>
          <wp:positionH relativeFrom="margin">
            <wp:posOffset>4248150</wp:posOffset>
          </wp:positionH>
          <wp:positionV relativeFrom="paragraph">
            <wp:posOffset>76200</wp:posOffset>
          </wp:positionV>
          <wp:extent cx="704850" cy="461651"/>
          <wp:effectExtent l="0" t="0" r="0" b="0"/>
          <wp:wrapNone/>
          <wp:docPr id="565146969" name="Picture 565146969" descr="A picture containing graphics, clipart, cartoon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141515" name="Picture 2" descr="A picture containing graphics, clipart, cartoon, graphic de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16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Enter title:"/>
        <w:tag w:val="Enter title:"/>
        <w:id w:val="1563761495"/>
        <w:placeholder>
          <w:docPart w:val="26E7E574350C4770AC8B5259848361EE"/>
        </w:placeholder>
        <w:temporary/>
        <w:showingPlcHdr/>
        <w15:appearance w15:val="hidden"/>
      </w:sdtPr>
      <w:sdtContent>
        <w:r w:rsidRPr="00744A64">
          <w:rPr>
            <w:color w:val="7030A0"/>
          </w:rPr>
          <w:t>Minutes</w:t>
        </w:r>
      </w:sdtContent>
    </w:sdt>
  </w:p>
  <w:p w14:paraId="48C95B5B" w14:textId="77777777" w:rsidR="003155A8" w:rsidRDefault="00315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B0752"/>
    <w:multiLevelType w:val="hybridMultilevel"/>
    <w:tmpl w:val="F300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EC21DA"/>
    <w:multiLevelType w:val="hybridMultilevel"/>
    <w:tmpl w:val="D798A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BF978FE"/>
    <w:multiLevelType w:val="hybridMultilevel"/>
    <w:tmpl w:val="F38A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610900"/>
    <w:multiLevelType w:val="hybridMultilevel"/>
    <w:tmpl w:val="D8B4F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05F35"/>
    <w:multiLevelType w:val="hybridMultilevel"/>
    <w:tmpl w:val="9A3A3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D71E5"/>
    <w:multiLevelType w:val="hybridMultilevel"/>
    <w:tmpl w:val="4F303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AF06C2"/>
    <w:multiLevelType w:val="hybridMultilevel"/>
    <w:tmpl w:val="F718FCA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" w15:restartNumberingAfterBreak="0">
    <w:nsid w:val="2E6C16D2"/>
    <w:multiLevelType w:val="hybridMultilevel"/>
    <w:tmpl w:val="4B708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2427B7"/>
    <w:multiLevelType w:val="hybridMultilevel"/>
    <w:tmpl w:val="AFAA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B2DFD"/>
    <w:multiLevelType w:val="hybridMultilevel"/>
    <w:tmpl w:val="1672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B7346"/>
    <w:multiLevelType w:val="hybridMultilevel"/>
    <w:tmpl w:val="1916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A7A6A"/>
    <w:multiLevelType w:val="hybridMultilevel"/>
    <w:tmpl w:val="08B8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228A6"/>
    <w:multiLevelType w:val="hybridMultilevel"/>
    <w:tmpl w:val="220E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3B087F"/>
    <w:multiLevelType w:val="hybridMultilevel"/>
    <w:tmpl w:val="62C2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E22CA"/>
    <w:multiLevelType w:val="hybridMultilevel"/>
    <w:tmpl w:val="CDFE16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47FA0B42"/>
    <w:multiLevelType w:val="hybridMultilevel"/>
    <w:tmpl w:val="2A7A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86117"/>
    <w:multiLevelType w:val="hybridMultilevel"/>
    <w:tmpl w:val="18B4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83600"/>
    <w:multiLevelType w:val="hybridMultilevel"/>
    <w:tmpl w:val="A7F4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875EC"/>
    <w:multiLevelType w:val="hybridMultilevel"/>
    <w:tmpl w:val="7988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03F37"/>
    <w:multiLevelType w:val="hybridMultilevel"/>
    <w:tmpl w:val="220EF9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64D54"/>
    <w:multiLevelType w:val="hybridMultilevel"/>
    <w:tmpl w:val="AEC0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51506"/>
    <w:multiLevelType w:val="hybridMultilevel"/>
    <w:tmpl w:val="8BB4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0AC5"/>
    <w:multiLevelType w:val="hybridMultilevel"/>
    <w:tmpl w:val="A5D8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344304">
    <w:abstractNumId w:val="22"/>
  </w:num>
  <w:num w:numId="2" w16cid:durableId="1843163584">
    <w:abstractNumId w:val="33"/>
  </w:num>
  <w:num w:numId="3" w16cid:durableId="1093278523">
    <w:abstractNumId w:val="15"/>
  </w:num>
  <w:num w:numId="4" w16cid:durableId="810903804">
    <w:abstractNumId w:val="10"/>
  </w:num>
  <w:num w:numId="5" w16cid:durableId="2133010936">
    <w:abstractNumId w:val="17"/>
  </w:num>
  <w:num w:numId="6" w16cid:durableId="1622375406">
    <w:abstractNumId w:val="9"/>
  </w:num>
  <w:num w:numId="7" w16cid:durableId="981541215">
    <w:abstractNumId w:val="7"/>
  </w:num>
  <w:num w:numId="8" w16cid:durableId="214197411">
    <w:abstractNumId w:val="6"/>
  </w:num>
  <w:num w:numId="9" w16cid:durableId="289751386">
    <w:abstractNumId w:val="5"/>
  </w:num>
  <w:num w:numId="10" w16cid:durableId="1996255131">
    <w:abstractNumId w:val="4"/>
  </w:num>
  <w:num w:numId="11" w16cid:durableId="293563645">
    <w:abstractNumId w:val="8"/>
  </w:num>
  <w:num w:numId="12" w16cid:durableId="2096854431">
    <w:abstractNumId w:val="3"/>
  </w:num>
  <w:num w:numId="13" w16cid:durableId="1008366130">
    <w:abstractNumId w:val="2"/>
  </w:num>
  <w:num w:numId="14" w16cid:durableId="1007097469">
    <w:abstractNumId w:val="1"/>
  </w:num>
  <w:num w:numId="15" w16cid:durableId="1536843890">
    <w:abstractNumId w:val="0"/>
  </w:num>
  <w:num w:numId="16" w16cid:durableId="701980624">
    <w:abstractNumId w:val="34"/>
  </w:num>
  <w:num w:numId="17" w16cid:durableId="1539272475">
    <w:abstractNumId w:val="36"/>
  </w:num>
  <w:num w:numId="18" w16cid:durableId="788620728">
    <w:abstractNumId w:val="35"/>
  </w:num>
  <w:num w:numId="19" w16cid:durableId="287126174">
    <w:abstractNumId w:val="11"/>
  </w:num>
  <w:num w:numId="20" w16cid:durableId="461464371">
    <w:abstractNumId w:val="38"/>
  </w:num>
  <w:num w:numId="21" w16cid:durableId="118379151">
    <w:abstractNumId w:val="40"/>
  </w:num>
  <w:num w:numId="22" w16cid:durableId="1743143361">
    <w:abstractNumId w:val="24"/>
  </w:num>
  <w:num w:numId="23" w16cid:durableId="24067187">
    <w:abstractNumId w:val="29"/>
  </w:num>
  <w:num w:numId="24" w16cid:durableId="2092774418">
    <w:abstractNumId w:val="28"/>
  </w:num>
  <w:num w:numId="25" w16cid:durableId="36439416">
    <w:abstractNumId w:val="13"/>
  </w:num>
  <w:num w:numId="26" w16cid:durableId="1125658862">
    <w:abstractNumId w:val="30"/>
  </w:num>
  <w:num w:numId="27" w16cid:durableId="1143231424">
    <w:abstractNumId w:val="26"/>
  </w:num>
  <w:num w:numId="28" w16cid:durableId="751899316">
    <w:abstractNumId w:val="21"/>
  </w:num>
  <w:num w:numId="29" w16cid:durableId="206918745">
    <w:abstractNumId w:val="16"/>
  </w:num>
  <w:num w:numId="30" w16cid:durableId="79840702">
    <w:abstractNumId w:val="25"/>
  </w:num>
  <w:num w:numId="31" w16cid:durableId="1302033567">
    <w:abstractNumId w:val="27"/>
  </w:num>
  <w:num w:numId="32" w16cid:durableId="1880775038">
    <w:abstractNumId w:val="39"/>
  </w:num>
  <w:num w:numId="33" w16cid:durableId="1298802060">
    <w:abstractNumId w:val="20"/>
  </w:num>
  <w:num w:numId="34" w16cid:durableId="933171978">
    <w:abstractNumId w:val="14"/>
  </w:num>
  <w:num w:numId="35" w16cid:durableId="1333725883">
    <w:abstractNumId w:val="31"/>
  </w:num>
  <w:num w:numId="36" w16cid:durableId="259335295">
    <w:abstractNumId w:val="32"/>
  </w:num>
  <w:num w:numId="37" w16cid:durableId="249388696">
    <w:abstractNumId w:val="18"/>
  </w:num>
  <w:num w:numId="38" w16cid:durableId="662126288">
    <w:abstractNumId w:val="12"/>
  </w:num>
  <w:num w:numId="39" w16cid:durableId="889027499">
    <w:abstractNumId w:val="19"/>
  </w:num>
  <w:num w:numId="40" w16cid:durableId="1931809624">
    <w:abstractNumId w:val="23"/>
  </w:num>
  <w:num w:numId="41" w16cid:durableId="169930793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64"/>
    <w:rsid w:val="00022357"/>
    <w:rsid w:val="00024B76"/>
    <w:rsid w:val="00036F65"/>
    <w:rsid w:val="00037916"/>
    <w:rsid w:val="00042D0F"/>
    <w:rsid w:val="00054217"/>
    <w:rsid w:val="00081D4D"/>
    <w:rsid w:val="00083F2D"/>
    <w:rsid w:val="0009218D"/>
    <w:rsid w:val="000A7B52"/>
    <w:rsid w:val="000C4522"/>
    <w:rsid w:val="000C538C"/>
    <w:rsid w:val="000C7EB4"/>
    <w:rsid w:val="000D1069"/>
    <w:rsid w:val="000D1B9D"/>
    <w:rsid w:val="000D3D60"/>
    <w:rsid w:val="000D6AAA"/>
    <w:rsid w:val="000E706F"/>
    <w:rsid w:val="000F1409"/>
    <w:rsid w:val="000F21A5"/>
    <w:rsid w:val="00104CF4"/>
    <w:rsid w:val="00113545"/>
    <w:rsid w:val="00146AC6"/>
    <w:rsid w:val="0016084C"/>
    <w:rsid w:val="0016229D"/>
    <w:rsid w:val="0018314E"/>
    <w:rsid w:val="00183B1D"/>
    <w:rsid w:val="0019060C"/>
    <w:rsid w:val="00191C97"/>
    <w:rsid w:val="001A0534"/>
    <w:rsid w:val="001A3B36"/>
    <w:rsid w:val="001B7BC2"/>
    <w:rsid w:val="001D2B31"/>
    <w:rsid w:val="001E401D"/>
    <w:rsid w:val="00200623"/>
    <w:rsid w:val="0021538D"/>
    <w:rsid w:val="00232888"/>
    <w:rsid w:val="00243B86"/>
    <w:rsid w:val="0025422C"/>
    <w:rsid w:val="00262BE1"/>
    <w:rsid w:val="00271A08"/>
    <w:rsid w:val="00274240"/>
    <w:rsid w:val="0029160B"/>
    <w:rsid w:val="002A2B44"/>
    <w:rsid w:val="002A3FCB"/>
    <w:rsid w:val="002B5199"/>
    <w:rsid w:val="002C75F2"/>
    <w:rsid w:val="002D3701"/>
    <w:rsid w:val="002E3120"/>
    <w:rsid w:val="002E3FB7"/>
    <w:rsid w:val="00303FA0"/>
    <w:rsid w:val="00306953"/>
    <w:rsid w:val="003126A0"/>
    <w:rsid w:val="003155A8"/>
    <w:rsid w:val="00327BCC"/>
    <w:rsid w:val="00346125"/>
    <w:rsid w:val="00350993"/>
    <w:rsid w:val="00376CE2"/>
    <w:rsid w:val="0038617A"/>
    <w:rsid w:val="00386709"/>
    <w:rsid w:val="003871FA"/>
    <w:rsid w:val="00392F12"/>
    <w:rsid w:val="00396421"/>
    <w:rsid w:val="00396AD9"/>
    <w:rsid w:val="003A426A"/>
    <w:rsid w:val="003A5F7E"/>
    <w:rsid w:val="003B5FCE"/>
    <w:rsid w:val="003C1626"/>
    <w:rsid w:val="003D3168"/>
    <w:rsid w:val="003E53B4"/>
    <w:rsid w:val="003E5A39"/>
    <w:rsid w:val="003F0CBF"/>
    <w:rsid w:val="003F59D6"/>
    <w:rsid w:val="00400419"/>
    <w:rsid w:val="00402E7E"/>
    <w:rsid w:val="0041157D"/>
    <w:rsid w:val="00412342"/>
    <w:rsid w:val="00416222"/>
    <w:rsid w:val="00422C1A"/>
    <w:rsid w:val="00424F9F"/>
    <w:rsid w:val="004269F1"/>
    <w:rsid w:val="00435446"/>
    <w:rsid w:val="0046301E"/>
    <w:rsid w:val="00465CC6"/>
    <w:rsid w:val="00470D37"/>
    <w:rsid w:val="00473371"/>
    <w:rsid w:val="004744E5"/>
    <w:rsid w:val="004932E4"/>
    <w:rsid w:val="004A252D"/>
    <w:rsid w:val="004B1AF0"/>
    <w:rsid w:val="004C3F18"/>
    <w:rsid w:val="004C419F"/>
    <w:rsid w:val="004E0D2A"/>
    <w:rsid w:val="004E5B4C"/>
    <w:rsid w:val="004F4532"/>
    <w:rsid w:val="00506A23"/>
    <w:rsid w:val="00510592"/>
    <w:rsid w:val="00512073"/>
    <w:rsid w:val="00516A4C"/>
    <w:rsid w:val="005175D8"/>
    <w:rsid w:val="005176AB"/>
    <w:rsid w:val="00523B1E"/>
    <w:rsid w:val="005269E8"/>
    <w:rsid w:val="005276E4"/>
    <w:rsid w:val="0053667E"/>
    <w:rsid w:val="00556B57"/>
    <w:rsid w:val="005749AC"/>
    <w:rsid w:val="0058206D"/>
    <w:rsid w:val="00583142"/>
    <w:rsid w:val="00595C23"/>
    <w:rsid w:val="005A54F8"/>
    <w:rsid w:val="005A7F99"/>
    <w:rsid w:val="005B180D"/>
    <w:rsid w:val="005B71DF"/>
    <w:rsid w:val="005D2056"/>
    <w:rsid w:val="005E589D"/>
    <w:rsid w:val="005F62A7"/>
    <w:rsid w:val="005F6604"/>
    <w:rsid w:val="006021BC"/>
    <w:rsid w:val="00610E3E"/>
    <w:rsid w:val="006269A5"/>
    <w:rsid w:val="00640881"/>
    <w:rsid w:val="0064112C"/>
    <w:rsid w:val="00645A30"/>
    <w:rsid w:val="00645DDD"/>
    <w:rsid w:val="00653DEA"/>
    <w:rsid w:val="00661842"/>
    <w:rsid w:val="00662351"/>
    <w:rsid w:val="006813BB"/>
    <w:rsid w:val="00681B91"/>
    <w:rsid w:val="00684306"/>
    <w:rsid w:val="006A4532"/>
    <w:rsid w:val="006B007F"/>
    <w:rsid w:val="006B5BD9"/>
    <w:rsid w:val="006B5C1A"/>
    <w:rsid w:val="006D4916"/>
    <w:rsid w:val="006D55E3"/>
    <w:rsid w:val="006E1A4A"/>
    <w:rsid w:val="006E65B7"/>
    <w:rsid w:val="0070420C"/>
    <w:rsid w:val="007173EB"/>
    <w:rsid w:val="00726F48"/>
    <w:rsid w:val="007355F5"/>
    <w:rsid w:val="00737504"/>
    <w:rsid w:val="0074007C"/>
    <w:rsid w:val="00744A64"/>
    <w:rsid w:val="007638A6"/>
    <w:rsid w:val="00764594"/>
    <w:rsid w:val="00774146"/>
    <w:rsid w:val="00775605"/>
    <w:rsid w:val="00776A3C"/>
    <w:rsid w:val="00783A3D"/>
    <w:rsid w:val="00786D8E"/>
    <w:rsid w:val="007918B2"/>
    <w:rsid w:val="007B0D84"/>
    <w:rsid w:val="007B5452"/>
    <w:rsid w:val="007C003C"/>
    <w:rsid w:val="007C2D0B"/>
    <w:rsid w:val="007C61D7"/>
    <w:rsid w:val="007C6ABA"/>
    <w:rsid w:val="007C7CDE"/>
    <w:rsid w:val="007D5E4A"/>
    <w:rsid w:val="007D7527"/>
    <w:rsid w:val="007D7CF3"/>
    <w:rsid w:val="007E5954"/>
    <w:rsid w:val="007F2DE7"/>
    <w:rsid w:val="00804AA6"/>
    <w:rsid w:val="00804D57"/>
    <w:rsid w:val="008174EB"/>
    <w:rsid w:val="00821C0D"/>
    <w:rsid w:val="00822480"/>
    <w:rsid w:val="008446C7"/>
    <w:rsid w:val="008502E3"/>
    <w:rsid w:val="00853A3C"/>
    <w:rsid w:val="00877D05"/>
    <w:rsid w:val="00883FFD"/>
    <w:rsid w:val="00887685"/>
    <w:rsid w:val="00895376"/>
    <w:rsid w:val="008B0F52"/>
    <w:rsid w:val="008B0FF7"/>
    <w:rsid w:val="008B3831"/>
    <w:rsid w:val="008B74D8"/>
    <w:rsid w:val="008C5D32"/>
    <w:rsid w:val="008C6D4E"/>
    <w:rsid w:val="008E1349"/>
    <w:rsid w:val="008E62BE"/>
    <w:rsid w:val="008F34C5"/>
    <w:rsid w:val="008F4B5C"/>
    <w:rsid w:val="00900759"/>
    <w:rsid w:val="00907EA5"/>
    <w:rsid w:val="0094403F"/>
    <w:rsid w:val="00944D3F"/>
    <w:rsid w:val="0094688A"/>
    <w:rsid w:val="009579FE"/>
    <w:rsid w:val="0096764F"/>
    <w:rsid w:val="00971729"/>
    <w:rsid w:val="00977A73"/>
    <w:rsid w:val="00980D81"/>
    <w:rsid w:val="009867A9"/>
    <w:rsid w:val="0099087C"/>
    <w:rsid w:val="00992388"/>
    <w:rsid w:val="00993B36"/>
    <w:rsid w:val="009B1639"/>
    <w:rsid w:val="009B6588"/>
    <w:rsid w:val="009B6ABE"/>
    <w:rsid w:val="009B7CA0"/>
    <w:rsid w:val="009C08C2"/>
    <w:rsid w:val="009C486C"/>
    <w:rsid w:val="009D40DD"/>
    <w:rsid w:val="009D4756"/>
    <w:rsid w:val="009D62C0"/>
    <w:rsid w:val="009D7810"/>
    <w:rsid w:val="009E0550"/>
    <w:rsid w:val="009E5925"/>
    <w:rsid w:val="009F178B"/>
    <w:rsid w:val="009F23F4"/>
    <w:rsid w:val="00A0257C"/>
    <w:rsid w:val="00A114EA"/>
    <w:rsid w:val="00A21CB5"/>
    <w:rsid w:val="00A42473"/>
    <w:rsid w:val="00A53E16"/>
    <w:rsid w:val="00A55F0B"/>
    <w:rsid w:val="00A760E3"/>
    <w:rsid w:val="00A768DF"/>
    <w:rsid w:val="00A97523"/>
    <w:rsid w:val="00A9756B"/>
    <w:rsid w:val="00AB1621"/>
    <w:rsid w:val="00AB3E35"/>
    <w:rsid w:val="00AB5528"/>
    <w:rsid w:val="00AD0AA4"/>
    <w:rsid w:val="00AE27DC"/>
    <w:rsid w:val="00B04AD2"/>
    <w:rsid w:val="00B04B52"/>
    <w:rsid w:val="00B06385"/>
    <w:rsid w:val="00B17E9A"/>
    <w:rsid w:val="00B221DA"/>
    <w:rsid w:val="00B275C6"/>
    <w:rsid w:val="00B30999"/>
    <w:rsid w:val="00B33DC4"/>
    <w:rsid w:val="00B469E1"/>
    <w:rsid w:val="00B51AD7"/>
    <w:rsid w:val="00B67823"/>
    <w:rsid w:val="00B70A99"/>
    <w:rsid w:val="00B74D6B"/>
    <w:rsid w:val="00B87F3F"/>
    <w:rsid w:val="00B931E6"/>
    <w:rsid w:val="00BA6602"/>
    <w:rsid w:val="00BC6D47"/>
    <w:rsid w:val="00BE4097"/>
    <w:rsid w:val="00BF34C4"/>
    <w:rsid w:val="00C04B20"/>
    <w:rsid w:val="00C10117"/>
    <w:rsid w:val="00C22E69"/>
    <w:rsid w:val="00C3664D"/>
    <w:rsid w:val="00C3793C"/>
    <w:rsid w:val="00C37D05"/>
    <w:rsid w:val="00C41E6E"/>
    <w:rsid w:val="00C44267"/>
    <w:rsid w:val="00C46F0B"/>
    <w:rsid w:val="00C54501"/>
    <w:rsid w:val="00C54681"/>
    <w:rsid w:val="00C54D4E"/>
    <w:rsid w:val="00C60530"/>
    <w:rsid w:val="00C60EC1"/>
    <w:rsid w:val="00C7447B"/>
    <w:rsid w:val="00C813B3"/>
    <w:rsid w:val="00C87673"/>
    <w:rsid w:val="00C93550"/>
    <w:rsid w:val="00C95654"/>
    <w:rsid w:val="00CA45DA"/>
    <w:rsid w:val="00CA4949"/>
    <w:rsid w:val="00CB4274"/>
    <w:rsid w:val="00CB5164"/>
    <w:rsid w:val="00CC59F9"/>
    <w:rsid w:val="00CD109A"/>
    <w:rsid w:val="00CD58EB"/>
    <w:rsid w:val="00CE41FE"/>
    <w:rsid w:val="00D1051A"/>
    <w:rsid w:val="00D169AF"/>
    <w:rsid w:val="00D23509"/>
    <w:rsid w:val="00D414DC"/>
    <w:rsid w:val="00D53803"/>
    <w:rsid w:val="00D53CF1"/>
    <w:rsid w:val="00D62E6B"/>
    <w:rsid w:val="00D729CB"/>
    <w:rsid w:val="00D7418F"/>
    <w:rsid w:val="00D96838"/>
    <w:rsid w:val="00DD28D3"/>
    <w:rsid w:val="00DE3304"/>
    <w:rsid w:val="00DF0B93"/>
    <w:rsid w:val="00E0372A"/>
    <w:rsid w:val="00E03EFB"/>
    <w:rsid w:val="00E36498"/>
    <w:rsid w:val="00E36B5F"/>
    <w:rsid w:val="00E60A93"/>
    <w:rsid w:val="00E65708"/>
    <w:rsid w:val="00E719F2"/>
    <w:rsid w:val="00E766E3"/>
    <w:rsid w:val="00E82F83"/>
    <w:rsid w:val="00E84B2A"/>
    <w:rsid w:val="00E85659"/>
    <w:rsid w:val="00E917D5"/>
    <w:rsid w:val="00EA59C8"/>
    <w:rsid w:val="00EB3694"/>
    <w:rsid w:val="00EB3A4A"/>
    <w:rsid w:val="00EC16BC"/>
    <w:rsid w:val="00EC4CBD"/>
    <w:rsid w:val="00ED2ECA"/>
    <w:rsid w:val="00ED6056"/>
    <w:rsid w:val="00EE0D47"/>
    <w:rsid w:val="00EE1AD8"/>
    <w:rsid w:val="00EE4776"/>
    <w:rsid w:val="00EE549A"/>
    <w:rsid w:val="00F26051"/>
    <w:rsid w:val="00F2754D"/>
    <w:rsid w:val="00F3424E"/>
    <w:rsid w:val="00F43EE6"/>
    <w:rsid w:val="00F50599"/>
    <w:rsid w:val="00F66E32"/>
    <w:rsid w:val="00F7369A"/>
    <w:rsid w:val="00F84150"/>
    <w:rsid w:val="00F90E31"/>
    <w:rsid w:val="00F9136A"/>
    <w:rsid w:val="00F91B31"/>
    <w:rsid w:val="00F925B9"/>
    <w:rsid w:val="00FA0E43"/>
    <w:rsid w:val="00FA1EA2"/>
    <w:rsid w:val="00FA3C74"/>
    <w:rsid w:val="00FC069F"/>
    <w:rsid w:val="00FE0F7C"/>
    <w:rsid w:val="00FE34F9"/>
    <w:rsid w:val="00FE576D"/>
    <w:rsid w:val="00FF4428"/>
    <w:rsid w:val="00FF561B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811F38"/>
  <w15:docId w15:val="{E9DC91B0-E1F2-4165-9672-2ABE70AA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76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hippewavalleyschools.org/schools/elementary-schools/cherokee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OneDrive\PTO%20Meeting%20Minutes%20temple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53F20DB6854C5BA33C305E8A5D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3436C-9BE9-4ECB-97D3-C3475300BA9C}"/>
      </w:docPartPr>
      <w:docPartBody>
        <w:p w:rsidR="004316FA" w:rsidRDefault="00A00625">
          <w:pPr>
            <w:pStyle w:val="7B53F20DB6854C5BA33C305E8A5DE697"/>
          </w:pPr>
          <w:r w:rsidRPr="00435446">
            <w:t>Minutes</w:t>
          </w:r>
        </w:p>
      </w:docPartBody>
    </w:docPart>
    <w:docPart>
      <w:docPartPr>
        <w:name w:val="A46A4790A8CF422FB877B4C8D230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25E9E-CDE7-4871-B2BC-15A0DC9F11D3}"/>
      </w:docPartPr>
      <w:docPartBody>
        <w:p w:rsidR="004316FA" w:rsidRDefault="00A00625">
          <w:pPr>
            <w:pStyle w:val="A46A4790A8CF422FB877B4C8D2308ACB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383E8649D408445EA773D99260D06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ED229-103E-4CC4-BCA1-041DCE33A848}"/>
      </w:docPartPr>
      <w:docPartBody>
        <w:p w:rsidR="004316FA" w:rsidRDefault="00A00625">
          <w:pPr>
            <w:pStyle w:val="383E8649D408445EA773D99260D06317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75F0E9736478F9D5D7FE664E80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01A34-306D-445B-8076-4247151EC5A8}"/>
      </w:docPartPr>
      <w:docPartBody>
        <w:p w:rsidR="004316FA" w:rsidRDefault="00A00625">
          <w:pPr>
            <w:pStyle w:val="55375F0E9736478F9D5D7FE664E809D7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17CAA367E7924745B1BCAEBEAEBB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1182B-7AE6-46F8-B2ED-B00600F47494}"/>
      </w:docPartPr>
      <w:docPartBody>
        <w:p w:rsidR="004316FA" w:rsidRDefault="00A00625">
          <w:pPr>
            <w:pStyle w:val="17CAA367E7924745B1BCAEBEAEBB4509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CE6C420344702A296440D3A39D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23086-E5AA-4A29-91E7-633BBE4E6E1A}"/>
      </w:docPartPr>
      <w:docPartBody>
        <w:p w:rsidR="004316FA" w:rsidRDefault="00A00625">
          <w:pPr>
            <w:pStyle w:val="4EFCE6C420344702A296440D3A39D00F"/>
          </w:pPr>
          <w:r>
            <w:t>In Attendance</w:t>
          </w:r>
        </w:p>
      </w:docPartBody>
    </w:docPart>
    <w:docPart>
      <w:docPartPr>
        <w:name w:val="A3319EF9E3774F17B0A815E35BA1B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728A-6A21-42F9-8397-0DDD4F1F00BA}"/>
      </w:docPartPr>
      <w:docPartBody>
        <w:p w:rsidR="004316FA" w:rsidRDefault="00A00625">
          <w:pPr>
            <w:pStyle w:val="A3319EF9E3774F17B0A815E35BA1B10A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1F210FF5C466B89B15BBE79308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0B32C-010F-4891-AEED-5333C9988E44}"/>
      </w:docPartPr>
      <w:docPartBody>
        <w:p w:rsidR="004316FA" w:rsidRDefault="00A00625">
          <w:pPr>
            <w:pStyle w:val="9A31F210FF5C466B89B15BBE7930835A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41AF30D7846D1A39E0CBF9B4E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0327-815D-4522-A3A4-B868C78DD4F1}"/>
      </w:docPartPr>
      <w:docPartBody>
        <w:p w:rsidR="004316FA" w:rsidRDefault="00A00625">
          <w:pPr>
            <w:pStyle w:val="99C41AF30D7846D1A39E0CBF9B4E429C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D5295369B4150A915D0785084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1A4C6-7C41-4634-B26C-FCED720EE802}"/>
      </w:docPartPr>
      <w:docPartBody>
        <w:p w:rsidR="004316FA" w:rsidRDefault="00A00625" w:rsidP="00A00625">
          <w:pPr>
            <w:pStyle w:val="ECDD5295369B4150A915D07850845B6F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82D401D917CF4CF396800E2E9FE3D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ED3B9-6E52-4502-BD92-6375C4F7A433}"/>
      </w:docPartPr>
      <w:docPartBody>
        <w:p w:rsidR="004316FA" w:rsidRDefault="00A00625" w:rsidP="00A00625">
          <w:pPr>
            <w:pStyle w:val="82D401D917CF4CF396800E2E9FE3D60D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  <w:docPart>
      <w:docPartPr>
        <w:name w:val="EAB4DA2BE31541A695B14494E4E72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5153D-EB5D-4D88-9957-BCAB251A0EA2}"/>
      </w:docPartPr>
      <w:docPartBody>
        <w:p w:rsidR="004316FA" w:rsidRDefault="00A00625" w:rsidP="00A00625">
          <w:pPr>
            <w:pStyle w:val="EAB4DA2BE31541A695B14494E4E722EA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B2EEA8A264C0883EE2E6D58AF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975E9-4964-44C1-8076-7767D7FA8083}"/>
      </w:docPartPr>
      <w:docPartBody>
        <w:p w:rsidR="004A0856" w:rsidRDefault="00761728" w:rsidP="00761728">
          <w:pPr>
            <w:pStyle w:val="9DDB2EEA8A264C0883EE2E6D58AF68A1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E63E338FB3E04BE5A42EECBEEAF99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EF0DA-5F7D-4B18-917E-E377DA1D393E}"/>
      </w:docPartPr>
      <w:docPartBody>
        <w:p w:rsidR="004A0856" w:rsidRDefault="00761728" w:rsidP="00761728">
          <w:pPr>
            <w:pStyle w:val="E63E338FB3E04BE5A42EECBEEAF99A72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  <w:docPart>
      <w:docPartPr>
        <w:name w:val="26E7E574350C4770AC8B52598483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3DE16-036A-4BEC-BD64-A5A7B944BFDC}"/>
      </w:docPartPr>
      <w:docPartBody>
        <w:p w:rsidR="004A0856" w:rsidRDefault="00761728" w:rsidP="00761728">
          <w:pPr>
            <w:pStyle w:val="26E7E574350C4770AC8B5259848361EE"/>
          </w:pPr>
          <w:r w:rsidRPr="00435446">
            <w:t>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25"/>
    <w:rsid w:val="000640B3"/>
    <w:rsid w:val="002C6194"/>
    <w:rsid w:val="002E7262"/>
    <w:rsid w:val="003A1DFD"/>
    <w:rsid w:val="004316FA"/>
    <w:rsid w:val="004A0856"/>
    <w:rsid w:val="00530A4E"/>
    <w:rsid w:val="0055511A"/>
    <w:rsid w:val="005978BF"/>
    <w:rsid w:val="00694DF3"/>
    <w:rsid w:val="00761728"/>
    <w:rsid w:val="00A00625"/>
    <w:rsid w:val="00A8626F"/>
    <w:rsid w:val="00C0103E"/>
    <w:rsid w:val="00D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3F20DB6854C5BA33C305E8A5DE697">
    <w:name w:val="7B53F20DB6854C5BA33C305E8A5DE697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A46A4790A8CF422FB877B4C8D2308ACB">
    <w:name w:val="A46A4790A8CF422FB877B4C8D2308ACB"/>
  </w:style>
  <w:style w:type="character" w:styleId="PlaceholderText">
    <w:name w:val="Placeholder Text"/>
    <w:basedOn w:val="DefaultParagraphFont"/>
    <w:uiPriority w:val="99"/>
    <w:semiHidden/>
    <w:qFormat/>
    <w:rsid w:val="000640B3"/>
    <w:rPr>
      <w:color w:val="808080"/>
    </w:rPr>
  </w:style>
  <w:style w:type="paragraph" w:customStyle="1" w:styleId="383E8649D408445EA773D99260D06317">
    <w:name w:val="383E8649D408445EA773D99260D06317"/>
  </w:style>
  <w:style w:type="paragraph" w:customStyle="1" w:styleId="55375F0E9736478F9D5D7FE664E809D7">
    <w:name w:val="55375F0E9736478F9D5D7FE664E809D7"/>
  </w:style>
  <w:style w:type="paragraph" w:customStyle="1" w:styleId="17CAA367E7924745B1BCAEBEAEBB4509">
    <w:name w:val="17CAA367E7924745B1BCAEBEAEBB4509"/>
  </w:style>
  <w:style w:type="paragraph" w:customStyle="1" w:styleId="4EFCE6C420344702A296440D3A39D00F">
    <w:name w:val="4EFCE6C420344702A296440D3A39D00F"/>
  </w:style>
  <w:style w:type="paragraph" w:customStyle="1" w:styleId="A3319EF9E3774F17B0A815E35BA1B10A">
    <w:name w:val="A3319EF9E3774F17B0A815E35BA1B10A"/>
  </w:style>
  <w:style w:type="paragraph" w:customStyle="1" w:styleId="9A31F210FF5C466B89B15BBE7930835A">
    <w:name w:val="9A31F210FF5C466B89B15BBE7930835A"/>
  </w:style>
  <w:style w:type="paragraph" w:customStyle="1" w:styleId="99C41AF30D7846D1A39E0CBF9B4E429C">
    <w:name w:val="99C41AF30D7846D1A39E0CBF9B4E429C"/>
  </w:style>
  <w:style w:type="paragraph" w:customStyle="1" w:styleId="ECDD5295369B4150A915D07850845B6F">
    <w:name w:val="ECDD5295369B4150A915D07850845B6F"/>
    <w:rsid w:val="00A00625"/>
  </w:style>
  <w:style w:type="paragraph" w:customStyle="1" w:styleId="82D401D917CF4CF396800E2E9FE3D60D">
    <w:name w:val="82D401D917CF4CF396800E2E9FE3D60D"/>
    <w:rsid w:val="00A00625"/>
  </w:style>
  <w:style w:type="paragraph" w:customStyle="1" w:styleId="EAB4DA2BE31541A695B14494E4E722EA">
    <w:name w:val="EAB4DA2BE31541A695B14494E4E722EA"/>
    <w:rsid w:val="00A00625"/>
  </w:style>
  <w:style w:type="paragraph" w:customStyle="1" w:styleId="9DDB2EEA8A264C0883EE2E6D58AF68A1">
    <w:name w:val="9DDB2EEA8A264C0883EE2E6D58AF68A1"/>
    <w:rsid w:val="00761728"/>
  </w:style>
  <w:style w:type="paragraph" w:customStyle="1" w:styleId="E63E338FB3E04BE5A42EECBEEAF99A72">
    <w:name w:val="E63E338FB3E04BE5A42EECBEEAF99A72"/>
    <w:rsid w:val="00761728"/>
  </w:style>
  <w:style w:type="paragraph" w:customStyle="1" w:styleId="26E7E574350C4770AC8B5259848361EE">
    <w:name w:val="26E7E574350C4770AC8B5259848361EE"/>
    <w:rsid w:val="00761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7396B-7E60-4F07-B8CE-631C5315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PTO Meeting Minutes templete</Template>
  <TotalTime>1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Ms. Batko</vt:lpstr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Batko</dc:title>
  <dc:subject/>
  <dc:creator>Julianna Kozinski</dc:creator>
  <cp:keywords/>
  <dc:description/>
  <cp:lastModifiedBy>Henry</cp:lastModifiedBy>
  <cp:revision>2</cp:revision>
  <cp:lastPrinted>2023-08-16T16:01:00Z</cp:lastPrinted>
  <dcterms:created xsi:type="dcterms:W3CDTF">2023-09-26T21:05:00Z</dcterms:created>
  <dcterms:modified xsi:type="dcterms:W3CDTF">2023-09-26T21:05:00Z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