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600EF" w14:textId="77777777" w:rsidR="00FE576D" w:rsidRPr="00435446" w:rsidRDefault="006E65B7" w:rsidP="00435446">
      <w:pPr>
        <w:pStyle w:val="Title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1BA7EF43" wp14:editId="14929012">
            <wp:simplePos x="0" y="0"/>
            <wp:positionH relativeFrom="margin">
              <wp:posOffset>0</wp:posOffset>
            </wp:positionH>
            <wp:positionV relativeFrom="paragraph">
              <wp:posOffset>123190</wp:posOffset>
            </wp:positionV>
            <wp:extent cx="1207053" cy="790575"/>
            <wp:effectExtent l="0" t="0" r="0" b="0"/>
            <wp:wrapNone/>
            <wp:docPr id="1280141515" name="Picture 2" descr="A picture containing graphics, clipart, cartoon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141515" name="Picture 2" descr="A picture containing graphics, clipart, cartoon, graphic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053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alias w:val="Enter title:"/>
          <w:tag w:val="Enter title:"/>
          <w:id w:val="-479621438"/>
          <w:placeholder>
            <w:docPart w:val="7B53F20DB6854C5BA33C305E8A5DE697"/>
          </w:placeholder>
          <w:temporary/>
          <w:showingPlcHdr/>
          <w15:appearance w15:val="hidden"/>
        </w:sdtPr>
        <w:sdtEndPr/>
        <w:sdtContent>
          <w:r w:rsidR="00C41E6E" w:rsidRPr="00744A64">
            <w:rPr>
              <w:color w:val="7030A0"/>
              <w14:textFill>
                <w14:solidFill>
                  <w14:srgbClr w14:val="7030A0"/>
                </w14:solidFill>
              </w14:textFill>
            </w:rPr>
            <w:t>Minutes</w:t>
          </w:r>
        </w:sdtContent>
      </w:sdt>
    </w:p>
    <w:p w14:paraId="7D6E8605" w14:textId="77777777" w:rsidR="00FE576D" w:rsidRDefault="006E65B7">
      <w:pPr>
        <w:pStyle w:val="Subtitle"/>
      </w:pPr>
      <w:r>
        <w:t xml:space="preserve"> </w:t>
      </w:r>
      <w:r w:rsidR="00B275C6">
        <w:t>Cherokee PTO</w:t>
      </w:r>
    </w:p>
    <w:p w14:paraId="14186CAC" w14:textId="21FB39BB" w:rsidR="00FE576D" w:rsidRDefault="00C5464F" w:rsidP="005F62A7">
      <w:pPr>
        <w:pStyle w:val="Date"/>
      </w:pPr>
      <w:sdt>
        <w:sdtPr>
          <w:rPr>
            <w:rStyle w:val="IntenseEmphasis"/>
          </w:rPr>
          <w:alias w:val="Date and time:"/>
          <w:tag w:val="Date and time:"/>
          <w:id w:val="721090451"/>
          <w:placeholder>
            <w:docPart w:val="A46A4790A8CF422FB877B4C8D2308ACB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684306" w:rsidRPr="00AB3E35">
            <w:rPr>
              <w:rStyle w:val="IntenseEmphasis"/>
            </w:rPr>
            <w:t>Date | time</w:t>
          </w:r>
        </w:sdtContent>
      </w:sdt>
      <w:r w:rsidR="00AE27DC">
        <w:rPr>
          <w:rStyle w:val="IntenseEmphasis"/>
        </w:rPr>
        <w:t xml:space="preserve">   </w:t>
      </w:r>
      <w:sdt>
        <w:sdtPr>
          <w:id w:val="-1391179793"/>
          <w:placeholder>
            <w:docPart w:val="383E8649D408445EA773D99260D06317"/>
          </w:placeholder>
          <w:text/>
        </w:sdtPr>
        <w:sdtContent>
          <w:r w:rsidR="00F91B31" w:rsidRPr="00F91B31">
            <w:t>5/30/2023/6:35 p.m.</w:t>
          </w:r>
          <w:r w:rsidR="00F91B31" w:rsidRPr="00F91B31">
            <w:t xml:space="preserve"> </w:t>
          </w:r>
        </w:sdtContent>
      </w:sdt>
      <w:r w:rsidR="003B5FCE">
        <w:t xml:space="preserve">| </w:t>
      </w:r>
      <w:sdt>
        <w:sdtPr>
          <w:rPr>
            <w:rStyle w:val="IntenseEmphasis"/>
          </w:rPr>
          <w:alias w:val="Meeting called to order by:"/>
          <w:tag w:val="Meeting called to order by:"/>
          <w:id w:val="-1195924611"/>
          <w:placeholder>
            <w:docPart w:val="55375F0E9736478F9D5D7FE664E809D7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684306" w:rsidRPr="00AB3E35">
            <w:rPr>
              <w:rStyle w:val="IntenseEmphasis"/>
            </w:rPr>
            <w:t>Meeting called to order by</w:t>
          </w:r>
        </w:sdtContent>
      </w:sdt>
      <w:r w:rsidR="00684306">
        <w:t xml:space="preserve"> </w:t>
      </w:r>
      <w:sdt>
        <w:sdtPr>
          <w:id w:val="27461025"/>
          <w:placeholder>
            <w:docPart w:val="17CAA367E7924745B1BCAEBEAEBB4509"/>
          </w:placeholder>
          <w:text/>
        </w:sdtPr>
        <w:sdtContent>
          <w:r w:rsidR="005F62A7" w:rsidRPr="005F62A7">
            <w:t>Julianna Kozinski</w:t>
          </w:r>
          <w:r w:rsidR="005F62A7" w:rsidRPr="005F62A7">
            <w:t xml:space="preserve"> </w:t>
          </w:r>
          <w:r w:rsidR="005F62A7" w:rsidRPr="005F62A7">
            <w:t>•</w:t>
          </w:r>
          <w:r w:rsidR="005F62A7" w:rsidRPr="005F62A7">
            <w:tab/>
            <w:t>Juliana led a discussion about the by-laws, which cannot be changed, during an election meeting. •</w:t>
          </w:r>
          <w:r w:rsidR="005F62A7" w:rsidRPr="005F62A7">
            <w:tab/>
            <w:t xml:space="preserve">There are several by-laws that are not in line with how the Cherokee PTO </w:t>
          </w:r>
          <w:proofErr w:type="gramStart"/>
          <w:r w:rsidR="005F62A7" w:rsidRPr="005F62A7">
            <w:t>operates.•</w:t>
          </w:r>
          <w:proofErr w:type="gramEnd"/>
          <w:r w:rsidR="005F62A7" w:rsidRPr="005F62A7">
            <w:tab/>
            <w:t>Plan to update/vote on updating by-laws at the first meeting of next school year.</w:t>
          </w:r>
        </w:sdtContent>
      </w:sdt>
    </w:p>
    <w:sdt>
      <w:sdtPr>
        <w:alias w:val="In attendance:"/>
        <w:tag w:val="In attendance:"/>
        <w:id w:val="-34966697"/>
        <w:placeholder>
          <w:docPart w:val="4EFCE6C420344702A296440D3A39D00F"/>
        </w:placeholder>
        <w:temporary/>
        <w:showingPlcHdr/>
        <w15:appearance w15:val="hidden"/>
      </w:sdtPr>
      <w:sdtEndPr/>
      <w:sdtContent>
        <w:p w14:paraId="080DC9E5" w14:textId="77777777" w:rsidR="00FE576D" w:rsidRDefault="00C54681">
          <w:pPr>
            <w:pStyle w:val="Heading1"/>
          </w:pPr>
          <w:r>
            <w:t>In Attendance</w:t>
          </w:r>
        </w:p>
      </w:sdtContent>
    </w:sdt>
    <w:p w14:paraId="14070DA4" w14:textId="6100028D" w:rsidR="00737504" w:rsidRDefault="008E62BE" w:rsidP="00737504">
      <w:sdt>
        <w:sdtPr>
          <w:id w:val="33096412"/>
          <w:placeholder>
            <w:docPart w:val="A3319EF9E3774F17B0A815E35BA1B10A"/>
          </w:placeholder>
          <w:text/>
        </w:sdtPr>
        <w:sdtContent>
          <w:r w:rsidRPr="008E62BE">
            <w:t xml:space="preserve">Julianna Kozinski, Angela </w:t>
          </w:r>
          <w:proofErr w:type="spellStart"/>
          <w:r w:rsidRPr="008E62BE">
            <w:t>Drost</w:t>
          </w:r>
          <w:proofErr w:type="spellEnd"/>
          <w:r w:rsidRPr="008E62BE">
            <w:t xml:space="preserve">, Megan Brown, Nicole </w:t>
          </w:r>
          <w:proofErr w:type="spellStart"/>
          <w:r w:rsidRPr="008E62BE">
            <w:t>Tomaszyski</w:t>
          </w:r>
          <w:proofErr w:type="spellEnd"/>
          <w:r w:rsidRPr="008E62BE">
            <w:t xml:space="preserve">, </w:t>
          </w:r>
          <w:proofErr w:type="spellStart"/>
          <w:r w:rsidRPr="008E62BE">
            <w:t>LaShuna</w:t>
          </w:r>
          <w:proofErr w:type="spellEnd"/>
          <w:r w:rsidRPr="008E62BE">
            <w:t xml:space="preserve"> Early, Monica </w:t>
          </w:r>
          <w:proofErr w:type="spellStart"/>
          <w:r w:rsidRPr="008E62BE">
            <w:t>Radyko</w:t>
          </w:r>
          <w:proofErr w:type="spellEnd"/>
          <w:r w:rsidRPr="008E62BE">
            <w:t xml:space="preserve">, Caren Melton, Kathy Fontaine, Jamie White, Jason </w:t>
          </w:r>
          <w:proofErr w:type="spellStart"/>
          <w:r w:rsidRPr="008E62BE">
            <w:t>Bestard</w:t>
          </w:r>
          <w:proofErr w:type="spellEnd"/>
          <w:r w:rsidRPr="008E62BE">
            <w:t xml:space="preserve">, Kelly Farmer, Rachel </w:t>
          </w:r>
          <w:proofErr w:type="spellStart"/>
          <w:r w:rsidRPr="008E62BE">
            <w:t>Maikvzek</w:t>
          </w:r>
          <w:proofErr w:type="spellEnd"/>
          <w:r w:rsidRPr="008E62BE">
            <w:t xml:space="preserve">, Amber </w:t>
          </w:r>
          <w:proofErr w:type="spellStart"/>
          <w:r w:rsidRPr="008E62BE">
            <w:t>Kincher</w:t>
          </w:r>
          <w:proofErr w:type="spellEnd"/>
          <w:r w:rsidRPr="008E62BE">
            <w:t xml:space="preserve">, Michelle Aiello, Heather </w:t>
          </w:r>
          <w:proofErr w:type="spellStart"/>
          <w:r w:rsidRPr="008E62BE">
            <w:t>Batko</w:t>
          </w:r>
          <w:proofErr w:type="spellEnd"/>
        </w:sdtContent>
      </w:sdt>
    </w:p>
    <w:p w14:paraId="6DA30FF0" w14:textId="77777777" w:rsidR="00FE576D" w:rsidRDefault="00C95654">
      <w:pPr>
        <w:pStyle w:val="Heading1"/>
      </w:pPr>
      <w:r>
        <w:t>Introductions</w:t>
      </w:r>
    </w:p>
    <w:p w14:paraId="23A74F58" w14:textId="3F6B825E" w:rsidR="004B1AF0" w:rsidRDefault="00AE27DC" w:rsidP="004B1AF0">
      <w:pPr>
        <w:pStyle w:val="ListParagraph"/>
        <w:numPr>
          <w:ilvl w:val="0"/>
          <w:numId w:val="21"/>
        </w:numPr>
      </w:pPr>
      <w:r w:rsidRPr="00AE27DC">
        <w:rPr>
          <w:rStyle w:val="IntenseEmphasis"/>
        </w:rPr>
        <w:t xml:space="preserve"> </w:t>
      </w:r>
      <w:sdt>
        <w:sdtPr>
          <w:id w:val="-1781021569"/>
          <w:placeholder>
            <w:docPart w:val="7F8DBD13FA4942569E5562D1A2B15CEC"/>
          </w:placeholder>
          <w:text/>
        </w:sdtPr>
        <w:sdtContent>
          <w:r w:rsidR="00400419" w:rsidRPr="00400419">
            <w:t xml:space="preserve">Attendees introduced themselves; stating their name, student(s) name and grade level, board members stated their positions. </w:t>
          </w:r>
        </w:sdtContent>
      </w:sdt>
      <w:r w:rsidR="00D53803">
        <w:t xml:space="preserve"> </w:t>
      </w:r>
    </w:p>
    <w:p w14:paraId="649B9ED6" w14:textId="14DCA543" w:rsidR="00FE576D" w:rsidRPr="00400419" w:rsidRDefault="00D53803">
      <w:pPr>
        <w:pStyle w:val="Heading1"/>
        <w:rPr>
          <w:i/>
          <w:iCs/>
        </w:rPr>
      </w:pPr>
      <w:r>
        <w:t>Discussio</w:t>
      </w:r>
      <w:r w:rsidR="00AE27DC">
        <w:t>n</w:t>
      </w:r>
      <w:r w:rsidR="00AE27DC" w:rsidRPr="00AE27DC">
        <w:rPr>
          <w:rStyle w:val="IntenseEmphasis"/>
        </w:rPr>
        <w:t xml:space="preserve"> </w:t>
      </w:r>
      <w:sdt>
        <w:sdtPr>
          <w:rPr>
            <w:rStyle w:val="IntenseEmphasis"/>
            <w:i w:val="0"/>
            <w:iCs w:val="0"/>
          </w:rPr>
          <w:id w:val="1432544858"/>
          <w:placeholder>
            <w:docPart w:val="6C2767D09D164566BD5E9AC7D8181D93"/>
          </w:placeholder>
          <w:text/>
        </w:sdtPr>
        <w:sdtEndPr>
          <w:rPr>
            <w:rStyle w:val="IntenseEmphasis"/>
          </w:rPr>
        </w:sdtEndPr>
        <w:sdtContent>
          <w:r w:rsidR="00400419" w:rsidRPr="00400419">
            <w:rPr>
              <w:rStyle w:val="IntenseEmphasis"/>
              <w:i w:val="0"/>
              <w:iCs w:val="0"/>
            </w:rPr>
            <w:t>of Bylaws</w:t>
          </w:r>
        </w:sdtContent>
      </w:sdt>
      <w:r w:rsidR="00AE27DC" w:rsidRPr="00400419">
        <w:rPr>
          <w:i/>
          <w:iCs/>
        </w:rPr>
        <w:t xml:space="preserve"> </w:t>
      </w:r>
      <w:r w:rsidRPr="00400419">
        <w:rPr>
          <w:i/>
          <w:iCs/>
        </w:rPr>
        <w:t xml:space="preserve"> </w:t>
      </w:r>
      <w:r w:rsidR="00AE27DC" w:rsidRPr="00400419">
        <w:rPr>
          <w:i/>
          <w:iCs/>
        </w:rPr>
        <w:t xml:space="preserve"> </w:t>
      </w:r>
    </w:p>
    <w:p w14:paraId="4129569A" w14:textId="084C4BE6" w:rsidR="008B0F52" w:rsidRDefault="005F62A7" w:rsidP="005F62A7">
      <w:pPr>
        <w:pStyle w:val="ListParagraph"/>
        <w:numPr>
          <w:ilvl w:val="0"/>
          <w:numId w:val="21"/>
        </w:numPr>
      </w:pPr>
      <w:sdt>
        <w:sdtPr>
          <w:id w:val="-175425511"/>
          <w:placeholder>
            <w:docPart w:val="9A31F210FF5C466B89B15BBE7930835A"/>
          </w:placeholder>
          <w:text/>
        </w:sdtPr>
        <w:sdtContent>
          <w:r w:rsidRPr="005F62A7">
            <w:t>Julia</w:t>
          </w:r>
          <w:r>
            <w:t>n</w:t>
          </w:r>
          <w:r w:rsidRPr="005F62A7">
            <w:t xml:space="preserve">na led a discussion about the by-laws, which cannot be changed, during an election meeting. </w:t>
          </w:r>
          <w:r w:rsidR="00FF6448">
            <w:t xml:space="preserve"> </w:t>
          </w:r>
          <w:r w:rsidRPr="005F62A7">
            <w:t>There are several by-laws that are not in line with how the Cherokee PTO operates.</w:t>
          </w:r>
          <w:r>
            <w:t xml:space="preserve"> </w:t>
          </w:r>
          <w:r w:rsidRPr="005F62A7">
            <w:t>Plan to update/vote on updating by-laws at the first meeting of next school year.</w:t>
          </w:r>
        </w:sdtContent>
      </w:sdt>
    </w:p>
    <w:p w14:paraId="69EC2A22" w14:textId="713FE444" w:rsidR="006021BC" w:rsidRDefault="008B0F52" w:rsidP="006021BC">
      <w:pPr>
        <w:pStyle w:val="Heading1"/>
      </w:pPr>
      <w:r>
        <w:t>Discussion of</w:t>
      </w:r>
      <w:r w:rsidR="00AE27DC" w:rsidRPr="00AE27DC">
        <w:rPr>
          <w:rStyle w:val="IntenseEmphasis"/>
        </w:rPr>
        <w:t xml:space="preserve"> </w:t>
      </w:r>
      <w:sdt>
        <w:sdtPr>
          <w:id w:val="683250820"/>
          <w:placeholder>
            <w:docPart w:val="7612716EE9B240CBBF98CE62F76C014D"/>
          </w:placeholder>
          <w:text/>
        </w:sdtPr>
        <w:sdtContent>
          <w:r w:rsidR="00681B91" w:rsidRPr="00681B91">
            <w:t>Board Positions and Voting</w:t>
          </w:r>
        </w:sdtContent>
      </w:sdt>
      <w:r w:rsidR="00AE27DC">
        <w:t xml:space="preserve"> </w:t>
      </w:r>
    </w:p>
    <w:p w14:paraId="592727AF" w14:textId="76D42D71" w:rsidR="00681B91" w:rsidRDefault="005269E8" w:rsidP="005269E8">
      <w:pPr>
        <w:pStyle w:val="ListBullet"/>
        <w:numPr>
          <w:ilvl w:val="0"/>
          <w:numId w:val="35"/>
        </w:numPr>
      </w:pPr>
      <w:sdt>
        <w:sdtPr>
          <w:id w:val="2122343124"/>
          <w:placeholder>
            <w:docPart w:val="BC792A9225EB4956932853E37DD93205"/>
          </w:placeholder>
          <w:text/>
        </w:sdtPr>
        <w:sdtContent>
          <w:r w:rsidRPr="005269E8">
            <w:t>Board positions and those running for each position were announced.</w:t>
          </w:r>
        </w:sdtContent>
      </w:sdt>
      <w:r w:rsidR="00AE27DC">
        <w:t xml:space="preserve"> </w:t>
      </w:r>
    </w:p>
    <w:p w14:paraId="05F53554" w14:textId="49BA1460" w:rsidR="005269E8" w:rsidRDefault="001E401D" w:rsidP="005269E8">
      <w:pPr>
        <w:pStyle w:val="ListBullet"/>
        <w:numPr>
          <w:ilvl w:val="0"/>
          <w:numId w:val="35"/>
        </w:numPr>
      </w:pPr>
      <w:r>
        <w:t>Voting open at 6:48</w:t>
      </w:r>
    </w:p>
    <w:p w14:paraId="45327328" w14:textId="31E652C8" w:rsidR="001E401D" w:rsidRDefault="00200623" w:rsidP="005269E8">
      <w:pPr>
        <w:pStyle w:val="ListBullet"/>
        <w:numPr>
          <w:ilvl w:val="0"/>
          <w:numId w:val="35"/>
        </w:numPr>
      </w:pPr>
      <w:r>
        <w:t>The vote was done verbally.</w:t>
      </w:r>
    </w:p>
    <w:p w14:paraId="55BD26A3" w14:textId="77777777" w:rsidR="009B6ABE" w:rsidRDefault="009B6ABE" w:rsidP="009B6ABE">
      <w:pPr>
        <w:pStyle w:val="ListBullet"/>
        <w:numPr>
          <w:ilvl w:val="0"/>
          <w:numId w:val="35"/>
        </w:numPr>
      </w:pPr>
      <w:r>
        <w:t xml:space="preserve">All votes were in favor. </w:t>
      </w:r>
    </w:p>
    <w:p w14:paraId="548031E6" w14:textId="77777777" w:rsidR="009B6ABE" w:rsidRDefault="009B6ABE" w:rsidP="009B6ABE">
      <w:pPr>
        <w:pStyle w:val="ListBullet"/>
        <w:numPr>
          <w:ilvl w:val="1"/>
          <w:numId w:val="35"/>
        </w:numPr>
      </w:pPr>
      <w:r>
        <w:t>Julianna Kozinski - President</w:t>
      </w:r>
    </w:p>
    <w:p w14:paraId="550739F7" w14:textId="77777777" w:rsidR="009B6ABE" w:rsidRDefault="009B6ABE" w:rsidP="009B6ABE">
      <w:pPr>
        <w:pStyle w:val="ListBullet"/>
        <w:numPr>
          <w:ilvl w:val="1"/>
          <w:numId w:val="35"/>
        </w:numPr>
      </w:pPr>
      <w:r>
        <w:t xml:space="preserve">Angela </w:t>
      </w:r>
      <w:proofErr w:type="spellStart"/>
      <w:r>
        <w:t>Drost</w:t>
      </w:r>
      <w:proofErr w:type="spellEnd"/>
      <w:r>
        <w:t xml:space="preserve"> – Vice President</w:t>
      </w:r>
    </w:p>
    <w:p w14:paraId="1147AAC6" w14:textId="77777777" w:rsidR="009B6ABE" w:rsidRDefault="009B6ABE" w:rsidP="009B6ABE">
      <w:pPr>
        <w:pStyle w:val="ListBullet"/>
        <w:numPr>
          <w:ilvl w:val="1"/>
          <w:numId w:val="35"/>
        </w:numPr>
      </w:pPr>
      <w:r>
        <w:t xml:space="preserve">Nicole </w:t>
      </w:r>
      <w:proofErr w:type="spellStart"/>
      <w:r>
        <w:t>Tomaszyski</w:t>
      </w:r>
      <w:proofErr w:type="spellEnd"/>
      <w:r>
        <w:t xml:space="preserve"> - Treasurer</w:t>
      </w:r>
    </w:p>
    <w:p w14:paraId="056F32F1" w14:textId="77777777" w:rsidR="009B6ABE" w:rsidRDefault="009B6ABE" w:rsidP="009B6ABE">
      <w:pPr>
        <w:pStyle w:val="ListBullet"/>
        <w:numPr>
          <w:ilvl w:val="1"/>
          <w:numId w:val="35"/>
        </w:numPr>
      </w:pPr>
      <w:r>
        <w:t xml:space="preserve">Monica </w:t>
      </w:r>
      <w:proofErr w:type="spellStart"/>
      <w:r>
        <w:t>Radyko</w:t>
      </w:r>
      <w:proofErr w:type="spellEnd"/>
      <w:r>
        <w:t xml:space="preserve"> – Secretary</w:t>
      </w:r>
    </w:p>
    <w:p w14:paraId="16020632" w14:textId="77777777" w:rsidR="009B6ABE" w:rsidRDefault="009B6ABE" w:rsidP="009B6ABE">
      <w:pPr>
        <w:pStyle w:val="ListBullet"/>
        <w:numPr>
          <w:ilvl w:val="1"/>
          <w:numId w:val="35"/>
        </w:numPr>
      </w:pPr>
      <w:proofErr w:type="spellStart"/>
      <w:r>
        <w:t>LaShuna</w:t>
      </w:r>
      <w:proofErr w:type="spellEnd"/>
      <w:r>
        <w:t xml:space="preserve"> Early, Kathy Fontaine, Caren Melton, Rachel </w:t>
      </w:r>
      <w:proofErr w:type="spellStart"/>
      <w:r>
        <w:t>Maikvzek</w:t>
      </w:r>
      <w:proofErr w:type="spellEnd"/>
      <w:r>
        <w:t xml:space="preserve">, Jamie White, Kelly Farmer, Crystal Kozak and Amber </w:t>
      </w:r>
      <w:proofErr w:type="spellStart"/>
      <w:r>
        <w:t>Kincher</w:t>
      </w:r>
      <w:proofErr w:type="spellEnd"/>
      <w:r>
        <w:t xml:space="preserve"> – Coordinator(s)/Representatives</w:t>
      </w:r>
    </w:p>
    <w:p w14:paraId="4D3F2FC0" w14:textId="7924C10E" w:rsidR="00681B91" w:rsidRDefault="00821C0D" w:rsidP="00821C0D">
      <w:pPr>
        <w:pStyle w:val="ListBullet"/>
        <w:numPr>
          <w:ilvl w:val="0"/>
          <w:numId w:val="35"/>
        </w:numPr>
      </w:pPr>
      <w:r>
        <w:t>Vote closed at 6:50</w:t>
      </w:r>
    </w:p>
    <w:p w14:paraId="7A803918" w14:textId="5FBA6EBE" w:rsidR="00E719F2" w:rsidRDefault="005176AB" w:rsidP="00E719F2">
      <w:pPr>
        <w:pStyle w:val="Heading1"/>
      </w:pPr>
      <w:sdt>
        <w:sdtPr>
          <w:id w:val="1338118949"/>
          <w:placeholder>
            <w:docPart w:val="99C41AF30D7846D1A39E0CBF9B4E429C"/>
          </w:placeholder>
          <w:text/>
        </w:sdtPr>
        <w:sdtContent>
          <w:r w:rsidRPr="005176AB">
            <w:t>Welcome Back</w:t>
          </w:r>
        </w:sdtContent>
      </w:sdt>
      <w:r w:rsidR="006E65B7">
        <w:t xml:space="preserve"> </w:t>
      </w:r>
      <w:proofErr w:type="gramStart"/>
      <w:r w:rsidR="002E3120">
        <w:t>Event</w:t>
      </w:r>
      <w:proofErr w:type="gramEnd"/>
    </w:p>
    <w:p w14:paraId="241B3A11" w14:textId="421C86F3" w:rsidR="00036F65" w:rsidRDefault="00274240" w:rsidP="00653DEA">
      <w:pPr>
        <w:pStyle w:val="ListParagraph"/>
        <w:numPr>
          <w:ilvl w:val="0"/>
          <w:numId w:val="27"/>
        </w:numPr>
      </w:pPr>
      <w:sdt>
        <w:sdtPr>
          <w:id w:val="778295244"/>
          <w:placeholder>
            <w:docPart w:val="63F26C0650484896B0D7EB5C163D11AB"/>
          </w:placeholder>
          <w:text/>
        </w:sdtPr>
        <w:sdtContent>
          <w:r w:rsidRPr="00274240">
            <w:t>The event will be held on Tuesday, August 29th.The theme for 2023 - 2024 school year will be superheroes.</w:t>
          </w:r>
          <w:r>
            <w:t xml:space="preserve"> </w:t>
          </w:r>
          <w:proofErr w:type="gramStart"/>
          <w:r w:rsidRPr="00274240">
            <w:t>There</w:t>
          </w:r>
          <w:proofErr w:type="gramEnd"/>
          <w:r w:rsidRPr="00274240">
            <w:t xml:space="preserve"> will be selfie stations, popsicles and more.</w:t>
          </w:r>
        </w:sdtContent>
      </w:sdt>
    </w:p>
    <w:p w14:paraId="438F6AD4" w14:textId="77777777" w:rsidR="00FE576D" w:rsidRDefault="00C5464F">
      <w:pPr>
        <w:pStyle w:val="Heading1"/>
      </w:pPr>
      <w:sdt>
        <w:sdtPr>
          <w:alias w:val="Next meeting:"/>
          <w:tag w:val="Next meeting:"/>
          <w:id w:val="-1524860034"/>
          <w:placeholder>
            <w:docPart w:val="F4D3C7BD3CF543CEA67CBB2444215B8B"/>
          </w:placeholder>
          <w:temporary/>
          <w:showingPlcHdr/>
          <w15:appearance w15:val="hidden"/>
        </w:sdtPr>
        <w:sdtEndPr/>
        <w:sdtContent>
          <w:r w:rsidR="005D2056">
            <w:t>Next Meeting</w:t>
          </w:r>
        </w:sdtContent>
      </w:sdt>
    </w:p>
    <w:p w14:paraId="700219E2" w14:textId="02847BFC" w:rsidR="00F3424E" w:rsidRDefault="007F2DE7" w:rsidP="00F3424E">
      <w:pPr>
        <w:rPr>
          <w:rStyle w:val="IntenseEmphasis"/>
        </w:rPr>
      </w:pPr>
      <w:sdt>
        <w:sdtPr>
          <w:id w:val="537788814"/>
          <w:placeholder>
            <w:docPart w:val="336BCC94BC664350A35CDE656788FD0B"/>
          </w:placeholder>
          <w:text/>
        </w:sdtPr>
        <w:sdtContent>
          <w:r w:rsidRPr="007F2DE7">
            <w:t>A PTO board recap meeting will be held before the end of year to discuss how events went this year and changes for the upcoming year.</w:t>
          </w:r>
        </w:sdtContent>
      </w:sdt>
    </w:p>
    <w:p w14:paraId="10895337" w14:textId="4324D23A" w:rsidR="00744A64" w:rsidRDefault="006D55E3" w:rsidP="00F3424E">
      <w:sdt>
        <w:sdtPr>
          <w:id w:val="461154017"/>
          <w:placeholder>
            <w:docPart w:val="EAB4DA2BE31541A695B14494E4E722EA"/>
          </w:placeholder>
          <w:text/>
        </w:sdtPr>
        <w:sdtContent>
          <w:r w:rsidRPr="006D55E3">
            <w:t>The meeting was adjourned at 7:43 p.m.</w:t>
          </w:r>
        </w:sdtContent>
      </w:sdt>
    </w:p>
    <w:sectPr w:rsidR="00744A64">
      <w:footerReference w:type="defaul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4E56E" w14:textId="77777777" w:rsidR="00744A64" w:rsidRDefault="00744A64">
      <w:r>
        <w:separator/>
      </w:r>
    </w:p>
  </w:endnote>
  <w:endnote w:type="continuationSeparator" w:id="0">
    <w:p w14:paraId="3789CC52" w14:textId="77777777" w:rsidR="00744A64" w:rsidRDefault="007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025F9" w14:textId="77777777"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925B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A5B592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00"/>
      <w:gridCol w:w="5400"/>
    </w:tblGrid>
    <w:tr w:rsidR="00744A64" w:rsidRPr="00744A64" w14:paraId="57F23D2C" w14:textId="77777777" w:rsidTr="00744A64">
      <w:tc>
        <w:tcPr>
          <w:tcW w:w="2500" w:type="pct"/>
          <w:shd w:val="clear" w:color="auto" w:fill="CD9FF3"/>
          <w:vAlign w:val="center"/>
        </w:tcPr>
        <w:p w14:paraId="6F1C057E" w14:textId="54D8C525" w:rsidR="00744A64" w:rsidRDefault="00C5464F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rFonts w:asciiTheme="majorHAnsi" w:hAnsiTheme="majorHAnsi"/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ECDD5295369B4150A915D07850845B6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44A64" w:rsidRPr="00744A64">
                <w:rPr>
                  <w:rFonts w:asciiTheme="majorHAnsi" w:hAnsiTheme="majorHAnsi"/>
                  <w:caps/>
                  <w:color w:val="FFFFFF" w:themeColor="background1"/>
                  <w:sz w:val="18"/>
                  <w:szCs w:val="18"/>
                </w:rPr>
                <w:t>Ms. Batko</w:t>
              </w:r>
            </w:sdtContent>
          </w:sdt>
        </w:p>
      </w:tc>
      <w:tc>
        <w:tcPr>
          <w:tcW w:w="2500" w:type="pct"/>
          <w:shd w:val="clear" w:color="auto" w:fill="CD9FF3"/>
          <w:vAlign w:val="center"/>
        </w:tcPr>
        <w:sdt>
          <w:sdtPr>
            <w:rPr>
              <w:rFonts w:asciiTheme="majorHAnsi" w:hAnsiTheme="majorHAnsi"/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82D401D917CF4CF396800E2E9FE3D60D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210BACD5" w14:textId="6EFBA311" w:rsidR="00744A64" w:rsidRPr="00744A64" w:rsidRDefault="00744A64">
              <w:pPr>
                <w:pStyle w:val="Footer"/>
                <w:spacing w:before="80" w:after="80"/>
                <w:rPr>
                  <w:rFonts w:asciiTheme="majorHAnsi" w:hAnsiTheme="majorHAnsi"/>
                  <w:caps/>
                  <w:color w:val="FFFFFF" w:themeColor="background1"/>
                  <w:sz w:val="18"/>
                  <w:szCs w:val="18"/>
                </w:rPr>
              </w:pPr>
              <w:r w:rsidRPr="00744A64">
                <w:rPr>
                  <w:rFonts w:asciiTheme="majorHAnsi" w:hAnsiTheme="majorHAnsi"/>
                  <w:caps/>
                  <w:color w:val="FFFFFF" w:themeColor="background1"/>
                  <w:sz w:val="18"/>
                  <w:szCs w:val="18"/>
                </w:rPr>
                <w:t>Julianna Kozinski</w:t>
              </w:r>
            </w:p>
          </w:sdtContent>
        </w:sdt>
      </w:tc>
    </w:tr>
    <w:tr w:rsidR="00744A64" w:rsidRPr="00744A64" w14:paraId="0C2EDED9" w14:textId="77777777" w:rsidTr="00744A64">
      <w:tc>
        <w:tcPr>
          <w:tcW w:w="2500" w:type="pct"/>
          <w:shd w:val="clear" w:color="auto" w:fill="auto"/>
          <w:vAlign w:val="center"/>
        </w:tcPr>
        <w:p w14:paraId="487090EC" w14:textId="5E14DF47" w:rsidR="00744A64" w:rsidRPr="00744A64" w:rsidRDefault="00744A64">
          <w:pPr>
            <w:pStyle w:val="Footer"/>
            <w:spacing w:before="80" w:after="80"/>
            <w:jc w:val="both"/>
            <w:rPr>
              <w:rFonts w:asciiTheme="majorHAnsi" w:hAnsiTheme="majorHAnsi"/>
              <w:caps/>
              <w:color w:val="000000" w:themeColor="text1"/>
              <w:sz w:val="28"/>
              <w:szCs w:val="28"/>
            </w:rPr>
          </w:pPr>
          <w:r w:rsidRPr="00744A64">
            <w:rPr>
              <w:rFonts w:asciiTheme="majorHAnsi" w:hAnsiTheme="majorHAnsi"/>
              <w:caps/>
              <w:color w:val="000000" w:themeColor="text1"/>
              <w:sz w:val="28"/>
              <w:szCs w:val="28"/>
            </w:rPr>
            <w:t xml:space="preserve">PRINCIPAL </w:t>
          </w:r>
        </w:p>
      </w:tc>
      <w:tc>
        <w:tcPr>
          <w:tcW w:w="2500" w:type="pct"/>
          <w:shd w:val="clear" w:color="auto" w:fill="auto"/>
          <w:vAlign w:val="center"/>
        </w:tcPr>
        <w:p w14:paraId="21747811" w14:textId="3B2D1D5C" w:rsidR="00744A64" w:rsidRPr="00744A64" w:rsidRDefault="00744A64">
          <w:pPr>
            <w:pStyle w:val="Footer"/>
            <w:spacing w:before="80" w:after="80"/>
            <w:rPr>
              <w:rFonts w:asciiTheme="majorHAnsi" w:hAnsiTheme="majorHAnsi"/>
              <w:caps/>
              <w:color w:val="000000" w:themeColor="text1"/>
              <w:sz w:val="28"/>
              <w:szCs w:val="28"/>
            </w:rPr>
          </w:pPr>
          <w:r w:rsidRPr="00744A64">
            <w:rPr>
              <w:rFonts w:asciiTheme="majorHAnsi" w:hAnsiTheme="majorHAnsi"/>
              <w:caps/>
              <w:color w:val="000000" w:themeColor="text1"/>
              <w:sz w:val="28"/>
              <w:szCs w:val="28"/>
            </w:rPr>
            <w:t>PTO PRESIDENT</w:t>
          </w:r>
        </w:p>
      </w:tc>
    </w:tr>
  </w:tbl>
  <w:p w14:paraId="7D899E1E" w14:textId="77777777" w:rsidR="00744A64" w:rsidRDefault="00744A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DB4E4" w14:textId="77777777" w:rsidR="00744A64" w:rsidRDefault="00744A64">
      <w:r>
        <w:separator/>
      </w:r>
    </w:p>
  </w:footnote>
  <w:footnote w:type="continuationSeparator" w:id="0">
    <w:p w14:paraId="457535A8" w14:textId="77777777" w:rsidR="00744A64" w:rsidRDefault="007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FB0752"/>
    <w:multiLevelType w:val="hybridMultilevel"/>
    <w:tmpl w:val="F3000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EC21DA"/>
    <w:multiLevelType w:val="hybridMultilevel"/>
    <w:tmpl w:val="D798A3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BF978FE"/>
    <w:multiLevelType w:val="hybridMultilevel"/>
    <w:tmpl w:val="F38AA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610900"/>
    <w:multiLevelType w:val="hybridMultilevel"/>
    <w:tmpl w:val="D8B4F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905F35"/>
    <w:multiLevelType w:val="hybridMultilevel"/>
    <w:tmpl w:val="9A3A3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5D71E5"/>
    <w:multiLevelType w:val="hybridMultilevel"/>
    <w:tmpl w:val="4F303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6C16D2"/>
    <w:multiLevelType w:val="hybridMultilevel"/>
    <w:tmpl w:val="4B708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2427B7"/>
    <w:multiLevelType w:val="hybridMultilevel"/>
    <w:tmpl w:val="AFAA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B7346"/>
    <w:multiLevelType w:val="hybridMultilevel"/>
    <w:tmpl w:val="1916A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4A7A6A"/>
    <w:multiLevelType w:val="hybridMultilevel"/>
    <w:tmpl w:val="08B8B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228A6"/>
    <w:multiLevelType w:val="hybridMultilevel"/>
    <w:tmpl w:val="220EF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B087F"/>
    <w:multiLevelType w:val="hybridMultilevel"/>
    <w:tmpl w:val="62C21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5E22CA"/>
    <w:multiLevelType w:val="hybridMultilevel"/>
    <w:tmpl w:val="CDFE164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47FA0B42"/>
    <w:multiLevelType w:val="hybridMultilevel"/>
    <w:tmpl w:val="2A7A1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086117"/>
    <w:multiLevelType w:val="hybridMultilevel"/>
    <w:tmpl w:val="18B4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783600"/>
    <w:multiLevelType w:val="hybridMultilevel"/>
    <w:tmpl w:val="A7F4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875EC"/>
    <w:multiLevelType w:val="hybridMultilevel"/>
    <w:tmpl w:val="7988B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764D54"/>
    <w:multiLevelType w:val="hybridMultilevel"/>
    <w:tmpl w:val="AEC0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D51506"/>
    <w:multiLevelType w:val="hybridMultilevel"/>
    <w:tmpl w:val="8BB40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860AC5"/>
    <w:multiLevelType w:val="hybridMultilevel"/>
    <w:tmpl w:val="A5D8D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344304">
    <w:abstractNumId w:val="21"/>
  </w:num>
  <w:num w:numId="2" w16cid:durableId="1843163584">
    <w:abstractNumId w:val="31"/>
  </w:num>
  <w:num w:numId="3" w16cid:durableId="1093278523">
    <w:abstractNumId w:val="15"/>
  </w:num>
  <w:num w:numId="4" w16cid:durableId="810903804">
    <w:abstractNumId w:val="10"/>
  </w:num>
  <w:num w:numId="5" w16cid:durableId="2133010936">
    <w:abstractNumId w:val="17"/>
  </w:num>
  <w:num w:numId="6" w16cid:durableId="1622375406">
    <w:abstractNumId w:val="9"/>
  </w:num>
  <w:num w:numId="7" w16cid:durableId="981541215">
    <w:abstractNumId w:val="7"/>
  </w:num>
  <w:num w:numId="8" w16cid:durableId="214197411">
    <w:abstractNumId w:val="6"/>
  </w:num>
  <w:num w:numId="9" w16cid:durableId="289751386">
    <w:abstractNumId w:val="5"/>
  </w:num>
  <w:num w:numId="10" w16cid:durableId="1996255131">
    <w:abstractNumId w:val="4"/>
  </w:num>
  <w:num w:numId="11" w16cid:durableId="293563645">
    <w:abstractNumId w:val="8"/>
  </w:num>
  <w:num w:numId="12" w16cid:durableId="2096854431">
    <w:abstractNumId w:val="3"/>
  </w:num>
  <w:num w:numId="13" w16cid:durableId="1008366130">
    <w:abstractNumId w:val="2"/>
  </w:num>
  <w:num w:numId="14" w16cid:durableId="1007097469">
    <w:abstractNumId w:val="1"/>
  </w:num>
  <w:num w:numId="15" w16cid:durableId="1536843890">
    <w:abstractNumId w:val="0"/>
  </w:num>
  <w:num w:numId="16" w16cid:durableId="701980624">
    <w:abstractNumId w:val="32"/>
  </w:num>
  <w:num w:numId="17" w16cid:durableId="1539272475">
    <w:abstractNumId w:val="34"/>
  </w:num>
  <w:num w:numId="18" w16cid:durableId="788620728">
    <w:abstractNumId w:val="33"/>
  </w:num>
  <w:num w:numId="19" w16cid:durableId="287126174">
    <w:abstractNumId w:val="11"/>
  </w:num>
  <w:num w:numId="20" w16cid:durableId="461464371">
    <w:abstractNumId w:val="35"/>
  </w:num>
  <w:num w:numId="21" w16cid:durableId="118379151">
    <w:abstractNumId w:val="37"/>
  </w:num>
  <w:num w:numId="22" w16cid:durableId="1743143361">
    <w:abstractNumId w:val="22"/>
  </w:num>
  <w:num w:numId="23" w16cid:durableId="24067187">
    <w:abstractNumId w:val="27"/>
  </w:num>
  <w:num w:numId="24" w16cid:durableId="2092774418">
    <w:abstractNumId w:val="26"/>
  </w:num>
  <w:num w:numId="25" w16cid:durableId="36439416">
    <w:abstractNumId w:val="13"/>
  </w:num>
  <w:num w:numId="26" w16cid:durableId="1125658862">
    <w:abstractNumId w:val="28"/>
  </w:num>
  <w:num w:numId="27" w16cid:durableId="1143231424">
    <w:abstractNumId w:val="24"/>
  </w:num>
  <w:num w:numId="28" w16cid:durableId="751899316">
    <w:abstractNumId w:val="20"/>
  </w:num>
  <w:num w:numId="29" w16cid:durableId="206918745">
    <w:abstractNumId w:val="16"/>
  </w:num>
  <w:num w:numId="30" w16cid:durableId="79840702">
    <w:abstractNumId w:val="23"/>
  </w:num>
  <w:num w:numId="31" w16cid:durableId="1302033567">
    <w:abstractNumId w:val="25"/>
  </w:num>
  <w:num w:numId="32" w16cid:durableId="1880775038">
    <w:abstractNumId w:val="36"/>
  </w:num>
  <w:num w:numId="33" w16cid:durableId="1298802060">
    <w:abstractNumId w:val="19"/>
  </w:num>
  <w:num w:numId="34" w16cid:durableId="933171978">
    <w:abstractNumId w:val="14"/>
  </w:num>
  <w:num w:numId="35" w16cid:durableId="1333725883">
    <w:abstractNumId w:val="29"/>
  </w:num>
  <w:num w:numId="36" w16cid:durableId="259335295">
    <w:abstractNumId w:val="30"/>
  </w:num>
  <w:num w:numId="37" w16cid:durableId="249388696">
    <w:abstractNumId w:val="18"/>
  </w:num>
  <w:num w:numId="38" w16cid:durableId="6621262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A64"/>
    <w:rsid w:val="00022357"/>
    <w:rsid w:val="00024B76"/>
    <w:rsid w:val="00036F65"/>
    <w:rsid w:val="00037916"/>
    <w:rsid w:val="00042D0F"/>
    <w:rsid w:val="00054217"/>
    <w:rsid w:val="00081D4D"/>
    <w:rsid w:val="00083F2D"/>
    <w:rsid w:val="0009218D"/>
    <w:rsid w:val="000C4522"/>
    <w:rsid w:val="000C538C"/>
    <w:rsid w:val="000C7EB4"/>
    <w:rsid w:val="000D1069"/>
    <w:rsid w:val="000D1B9D"/>
    <w:rsid w:val="000E706F"/>
    <w:rsid w:val="000F1409"/>
    <w:rsid w:val="000F21A5"/>
    <w:rsid w:val="00104CF4"/>
    <w:rsid w:val="00113545"/>
    <w:rsid w:val="0016084C"/>
    <w:rsid w:val="0016229D"/>
    <w:rsid w:val="0018314E"/>
    <w:rsid w:val="00191C97"/>
    <w:rsid w:val="001A0534"/>
    <w:rsid w:val="001B7BC2"/>
    <w:rsid w:val="001E401D"/>
    <w:rsid w:val="00200623"/>
    <w:rsid w:val="0025422C"/>
    <w:rsid w:val="00271A08"/>
    <w:rsid w:val="00274240"/>
    <w:rsid w:val="0029160B"/>
    <w:rsid w:val="002A2B44"/>
    <w:rsid w:val="002A3FCB"/>
    <w:rsid w:val="002B5199"/>
    <w:rsid w:val="002C75F2"/>
    <w:rsid w:val="002D3701"/>
    <w:rsid w:val="002E3120"/>
    <w:rsid w:val="002E3FB7"/>
    <w:rsid w:val="00303FA0"/>
    <w:rsid w:val="00306953"/>
    <w:rsid w:val="003126A0"/>
    <w:rsid w:val="00327BCC"/>
    <w:rsid w:val="00346125"/>
    <w:rsid w:val="00386709"/>
    <w:rsid w:val="003871FA"/>
    <w:rsid w:val="00392F12"/>
    <w:rsid w:val="00396421"/>
    <w:rsid w:val="003A426A"/>
    <w:rsid w:val="003A5F7E"/>
    <w:rsid w:val="003B5FCE"/>
    <w:rsid w:val="003C1626"/>
    <w:rsid w:val="003D3168"/>
    <w:rsid w:val="003E53B4"/>
    <w:rsid w:val="003E5A39"/>
    <w:rsid w:val="00400419"/>
    <w:rsid w:val="00402E7E"/>
    <w:rsid w:val="00416222"/>
    <w:rsid w:val="00424F9F"/>
    <w:rsid w:val="004269F1"/>
    <w:rsid w:val="00435446"/>
    <w:rsid w:val="00465CC6"/>
    <w:rsid w:val="00470D37"/>
    <w:rsid w:val="00473371"/>
    <w:rsid w:val="004744E5"/>
    <w:rsid w:val="004932E4"/>
    <w:rsid w:val="004B1AF0"/>
    <w:rsid w:val="004E0D2A"/>
    <w:rsid w:val="004E5B4C"/>
    <w:rsid w:val="004F4532"/>
    <w:rsid w:val="00506A23"/>
    <w:rsid w:val="00510592"/>
    <w:rsid w:val="00512073"/>
    <w:rsid w:val="00516A4C"/>
    <w:rsid w:val="005176AB"/>
    <w:rsid w:val="005269E8"/>
    <w:rsid w:val="0053667E"/>
    <w:rsid w:val="00556B57"/>
    <w:rsid w:val="005749AC"/>
    <w:rsid w:val="0058206D"/>
    <w:rsid w:val="00595C23"/>
    <w:rsid w:val="005A54F8"/>
    <w:rsid w:val="005A7F99"/>
    <w:rsid w:val="005B71DF"/>
    <w:rsid w:val="005D2056"/>
    <w:rsid w:val="005F62A7"/>
    <w:rsid w:val="005F6604"/>
    <w:rsid w:val="006021BC"/>
    <w:rsid w:val="00640881"/>
    <w:rsid w:val="00645A30"/>
    <w:rsid w:val="00653DEA"/>
    <w:rsid w:val="00661842"/>
    <w:rsid w:val="00662351"/>
    <w:rsid w:val="006813BB"/>
    <w:rsid w:val="00681B91"/>
    <w:rsid w:val="00684306"/>
    <w:rsid w:val="006A4532"/>
    <w:rsid w:val="006B5C1A"/>
    <w:rsid w:val="006D55E3"/>
    <w:rsid w:val="006E1A4A"/>
    <w:rsid w:val="006E65B7"/>
    <w:rsid w:val="0070420C"/>
    <w:rsid w:val="007173EB"/>
    <w:rsid w:val="00726F48"/>
    <w:rsid w:val="007355F5"/>
    <w:rsid w:val="00737504"/>
    <w:rsid w:val="0074007C"/>
    <w:rsid w:val="00744A64"/>
    <w:rsid w:val="007638A6"/>
    <w:rsid w:val="00764594"/>
    <w:rsid w:val="00774146"/>
    <w:rsid w:val="00783A3D"/>
    <w:rsid w:val="00786D8E"/>
    <w:rsid w:val="007918B2"/>
    <w:rsid w:val="007B5452"/>
    <w:rsid w:val="007C003C"/>
    <w:rsid w:val="007C2D0B"/>
    <w:rsid w:val="007C61D7"/>
    <w:rsid w:val="007C7CDE"/>
    <w:rsid w:val="007D7CF3"/>
    <w:rsid w:val="007E5954"/>
    <w:rsid w:val="007F2DE7"/>
    <w:rsid w:val="00804AA6"/>
    <w:rsid w:val="008174EB"/>
    <w:rsid w:val="00821C0D"/>
    <w:rsid w:val="008502E3"/>
    <w:rsid w:val="00853A3C"/>
    <w:rsid w:val="00883FFD"/>
    <w:rsid w:val="00887685"/>
    <w:rsid w:val="00895376"/>
    <w:rsid w:val="008B0F52"/>
    <w:rsid w:val="008B0FF7"/>
    <w:rsid w:val="008B74D8"/>
    <w:rsid w:val="008E1349"/>
    <w:rsid w:val="008E62BE"/>
    <w:rsid w:val="008F4B5C"/>
    <w:rsid w:val="00907EA5"/>
    <w:rsid w:val="0094403F"/>
    <w:rsid w:val="009579FE"/>
    <w:rsid w:val="0096764F"/>
    <w:rsid w:val="00971729"/>
    <w:rsid w:val="00980D81"/>
    <w:rsid w:val="009867A9"/>
    <w:rsid w:val="00992388"/>
    <w:rsid w:val="00993B36"/>
    <w:rsid w:val="009B6588"/>
    <w:rsid w:val="009B6ABE"/>
    <w:rsid w:val="009B7CA0"/>
    <w:rsid w:val="009C08C2"/>
    <w:rsid w:val="009C486C"/>
    <w:rsid w:val="009D40DD"/>
    <w:rsid w:val="009D62C0"/>
    <w:rsid w:val="009D7810"/>
    <w:rsid w:val="009E0550"/>
    <w:rsid w:val="009E5925"/>
    <w:rsid w:val="009F178B"/>
    <w:rsid w:val="009F23F4"/>
    <w:rsid w:val="00A0257C"/>
    <w:rsid w:val="00A114EA"/>
    <w:rsid w:val="00A21CB5"/>
    <w:rsid w:val="00A42473"/>
    <w:rsid w:val="00A53E16"/>
    <w:rsid w:val="00A55F0B"/>
    <w:rsid w:val="00A768DF"/>
    <w:rsid w:val="00A97523"/>
    <w:rsid w:val="00A9756B"/>
    <w:rsid w:val="00AB1621"/>
    <w:rsid w:val="00AB3E35"/>
    <w:rsid w:val="00AE27DC"/>
    <w:rsid w:val="00B04B52"/>
    <w:rsid w:val="00B06385"/>
    <w:rsid w:val="00B221DA"/>
    <w:rsid w:val="00B275C6"/>
    <w:rsid w:val="00B30999"/>
    <w:rsid w:val="00B469E1"/>
    <w:rsid w:val="00B51AD7"/>
    <w:rsid w:val="00B74D6B"/>
    <w:rsid w:val="00B87F3F"/>
    <w:rsid w:val="00B931E6"/>
    <w:rsid w:val="00BC6D47"/>
    <w:rsid w:val="00BF34C4"/>
    <w:rsid w:val="00C04B20"/>
    <w:rsid w:val="00C10117"/>
    <w:rsid w:val="00C3793C"/>
    <w:rsid w:val="00C37D05"/>
    <w:rsid w:val="00C41E6E"/>
    <w:rsid w:val="00C44267"/>
    <w:rsid w:val="00C46F0B"/>
    <w:rsid w:val="00C54501"/>
    <w:rsid w:val="00C54681"/>
    <w:rsid w:val="00C54D4E"/>
    <w:rsid w:val="00C60530"/>
    <w:rsid w:val="00C60EC1"/>
    <w:rsid w:val="00C7447B"/>
    <w:rsid w:val="00C813B3"/>
    <w:rsid w:val="00C87673"/>
    <w:rsid w:val="00C93550"/>
    <w:rsid w:val="00C95654"/>
    <w:rsid w:val="00CA45DA"/>
    <w:rsid w:val="00CA4949"/>
    <w:rsid w:val="00CB4274"/>
    <w:rsid w:val="00CD109A"/>
    <w:rsid w:val="00CE41FE"/>
    <w:rsid w:val="00D169AF"/>
    <w:rsid w:val="00D414DC"/>
    <w:rsid w:val="00D53803"/>
    <w:rsid w:val="00D53CF1"/>
    <w:rsid w:val="00D62E6B"/>
    <w:rsid w:val="00DD28D3"/>
    <w:rsid w:val="00DE3304"/>
    <w:rsid w:val="00E36498"/>
    <w:rsid w:val="00E36B5F"/>
    <w:rsid w:val="00E60A93"/>
    <w:rsid w:val="00E719F2"/>
    <w:rsid w:val="00E766E3"/>
    <w:rsid w:val="00E82F83"/>
    <w:rsid w:val="00E84B2A"/>
    <w:rsid w:val="00E917D5"/>
    <w:rsid w:val="00EA59C8"/>
    <w:rsid w:val="00EB3694"/>
    <w:rsid w:val="00EC16BC"/>
    <w:rsid w:val="00EC4CBD"/>
    <w:rsid w:val="00ED2ECA"/>
    <w:rsid w:val="00ED6056"/>
    <w:rsid w:val="00EE0D47"/>
    <w:rsid w:val="00EE1AD8"/>
    <w:rsid w:val="00EE549A"/>
    <w:rsid w:val="00F26051"/>
    <w:rsid w:val="00F3424E"/>
    <w:rsid w:val="00F43EE6"/>
    <w:rsid w:val="00F50599"/>
    <w:rsid w:val="00F66E32"/>
    <w:rsid w:val="00F84150"/>
    <w:rsid w:val="00F90E31"/>
    <w:rsid w:val="00F9136A"/>
    <w:rsid w:val="00F91B31"/>
    <w:rsid w:val="00F925B9"/>
    <w:rsid w:val="00FA0E43"/>
    <w:rsid w:val="00FA1EA2"/>
    <w:rsid w:val="00FC069F"/>
    <w:rsid w:val="00FE0F7C"/>
    <w:rsid w:val="00FE576D"/>
    <w:rsid w:val="00FF4428"/>
    <w:rsid w:val="00FF561B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811F38"/>
  <w15:chartTrackingRefBased/>
  <w15:docId w15:val="{217736FD-5076-4D4F-AD07-63E716BE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OneDrive\PTO%20Meeting%20Minutes%20temple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53F20DB6854C5BA33C305E8A5DE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3436C-9BE9-4ECB-97D3-C3475300BA9C}"/>
      </w:docPartPr>
      <w:docPartBody>
        <w:p w:rsidR="004316FA" w:rsidRDefault="00A00625">
          <w:pPr>
            <w:pStyle w:val="7B53F20DB6854C5BA33C305E8A5DE697"/>
          </w:pPr>
          <w:r w:rsidRPr="00435446">
            <w:t>Minutes</w:t>
          </w:r>
        </w:p>
      </w:docPartBody>
    </w:docPart>
    <w:docPart>
      <w:docPartPr>
        <w:name w:val="A46A4790A8CF422FB877B4C8D2308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25E9E-CDE7-4871-B2BC-15A0DC9F11D3}"/>
      </w:docPartPr>
      <w:docPartBody>
        <w:p w:rsidR="004316FA" w:rsidRDefault="00A00625">
          <w:pPr>
            <w:pStyle w:val="A46A4790A8CF422FB877B4C8D2308ACB"/>
          </w:pPr>
          <w:r w:rsidRPr="00AB3E35">
            <w:rPr>
              <w:rStyle w:val="IntenseEmphasis"/>
            </w:rPr>
            <w:t>Date | time</w:t>
          </w:r>
        </w:p>
      </w:docPartBody>
    </w:docPart>
    <w:docPart>
      <w:docPartPr>
        <w:name w:val="383E8649D408445EA773D99260D06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ED229-103E-4CC4-BCA1-041DCE33A848}"/>
      </w:docPartPr>
      <w:docPartBody>
        <w:p w:rsidR="004316FA" w:rsidRDefault="00A00625">
          <w:pPr>
            <w:pStyle w:val="383E8649D408445EA773D99260D06317"/>
          </w:pPr>
          <w:r w:rsidRPr="00AC4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375F0E9736478F9D5D7FE664E80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01A34-306D-445B-8076-4247151EC5A8}"/>
      </w:docPartPr>
      <w:docPartBody>
        <w:p w:rsidR="004316FA" w:rsidRDefault="00A00625">
          <w:pPr>
            <w:pStyle w:val="55375F0E9736478F9D5D7FE664E809D7"/>
          </w:pPr>
          <w:r w:rsidRPr="00AB3E35">
            <w:rPr>
              <w:rStyle w:val="IntenseEmphasis"/>
            </w:rPr>
            <w:t>Meeting called to order by</w:t>
          </w:r>
        </w:p>
      </w:docPartBody>
    </w:docPart>
    <w:docPart>
      <w:docPartPr>
        <w:name w:val="17CAA367E7924745B1BCAEBEAEBB4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1182B-7AE6-46F8-B2ED-B00600F47494}"/>
      </w:docPartPr>
      <w:docPartBody>
        <w:p w:rsidR="004316FA" w:rsidRDefault="00A00625">
          <w:pPr>
            <w:pStyle w:val="17CAA367E7924745B1BCAEBEAEBB4509"/>
          </w:pPr>
          <w:r w:rsidRPr="00AC4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FCE6C420344702A296440D3A39D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23086-E5AA-4A29-91E7-633BBE4E6E1A}"/>
      </w:docPartPr>
      <w:docPartBody>
        <w:p w:rsidR="004316FA" w:rsidRDefault="00A00625">
          <w:pPr>
            <w:pStyle w:val="4EFCE6C420344702A296440D3A39D00F"/>
          </w:pPr>
          <w:r>
            <w:t>In Attendance</w:t>
          </w:r>
        </w:p>
      </w:docPartBody>
    </w:docPart>
    <w:docPart>
      <w:docPartPr>
        <w:name w:val="A3319EF9E3774F17B0A815E35BA1B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C728A-6A21-42F9-8397-0DDD4F1F00BA}"/>
      </w:docPartPr>
      <w:docPartBody>
        <w:p w:rsidR="004316FA" w:rsidRDefault="00A00625">
          <w:pPr>
            <w:pStyle w:val="A3319EF9E3774F17B0A815E35BA1B10A"/>
          </w:pPr>
          <w:r w:rsidRPr="00AC4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8DBD13FA4942569E5562D1A2B15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D6C77-3A36-4183-A1EA-24AC0970FAFD}"/>
      </w:docPartPr>
      <w:docPartBody>
        <w:p w:rsidR="004316FA" w:rsidRDefault="00A00625">
          <w:pPr>
            <w:pStyle w:val="7F8DBD13FA4942569E5562D1A2B15CEC"/>
          </w:pPr>
          <w:r w:rsidRPr="00AC4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2767D09D164566BD5E9AC7D8181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CFF1A-7806-4109-86C8-5F6FD17A955D}"/>
      </w:docPartPr>
      <w:docPartBody>
        <w:p w:rsidR="004316FA" w:rsidRDefault="00A00625">
          <w:pPr>
            <w:pStyle w:val="6C2767D09D164566BD5E9AC7D8181D93"/>
          </w:pPr>
          <w:r w:rsidRPr="00AC4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31F210FF5C466B89B15BBE79308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0B32C-010F-4891-AEED-5333C9988E44}"/>
      </w:docPartPr>
      <w:docPartBody>
        <w:p w:rsidR="004316FA" w:rsidRDefault="00A00625">
          <w:pPr>
            <w:pStyle w:val="9A31F210FF5C466B89B15BBE7930835A"/>
          </w:pPr>
          <w:r w:rsidRPr="00AC4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12716EE9B240CBBF98CE62F76C0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CE5C3-7502-404F-8769-98FA1D2320E7}"/>
      </w:docPartPr>
      <w:docPartBody>
        <w:p w:rsidR="004316FA" w:rsidRDefault="00A00625">
          <w:pPr>
            <w:pStyle w:val="7612716EE9B240CBBF98CE62F76C014D"/>
          </w:pPr>
          <w:r w:rsidRPr="00AC4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792A9225EB4956932853E37DD93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F4330-E189-488C-8717-A2E45D155B93}"/>
      </w:docPartPr>
      <w:docPartBody>
        <w:p w:rsidR="004316FA" w:rsidRDefault="00A00625">
          <w:pPr>
            <w:pStyle w:val="BC792A9225EB4956932853E37DD93205"/>
          </w:pPr>
          <w:r w:rsidRPr="00AC4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C41AF30D7846D1A39E0CBF9B4E4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B0327-815D-4522-A3A4-B868C78DD4F1}"/>
      </w:docPartPr>
      <w:docPartBody>
        <w:p w:rsidR="004316FA" w:rsidRDefault="00A00625">
          <w:pPr>
            <w:pStyle w:val="99C41AF30D7846D1A39E0CBF9B4E429C"/>
          </w:pPr>
          <w:r w:rsidRPr="00AC4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F26C0650484896B0D7EB5C163D1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90C70-BD12-4EEE-9B95-0D1C708E87A5}"/>
      </w:docPartPr>
      <w:docPartBody>
        <w:p w:rsidR="004316FA" w:rsidRDefault="00A00625">
          <w:pPr>
            <w:pStyle w:val="63F26C0650484896B0D7EB5C163D11AB"/>
          </w:pPr>
          <w:r w:rsidRPr="00AC4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D3C7BD3CF543CEA67CBB2444215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1DEF4-FFD7-4A36-A858-A8BEE3438787}"/>
      </w:docPartPr>
      <w:docPartBody>
        <w:p w:rsidR="004316FA" w:rsidRDefault="00A00625">
          <w:pPr>
            <w:pStyle w:val="F4D3C7BD3CF543CEA67CBB2444215B8B"/>
          </w:pPr>
          <w:r>
            <w:t>Next Meeting</w:t>
          </w:r>
        </w:p>
      </w:docPartBody>
    </w:docPart>
    <w:docPart>
      <w:docPartPr>
        <w:name w:val="336BCC94BC664350A35CDE656788F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E8E81-EEA8-4D12-9D6B-5725876945DB}"/>
      </w:docPartPr>
      <w:docPartBody>
        <w:p w:rsidR="004316FA" w:rsidRDefault="00A00625">
          <w:pPr>
            <w:pStyle w:val="336BCC94BC664350A35CDE656788FD0B"/>
          </w:pPr>
          <w:r w:rsidRPr="00AC4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DD5295369B4150A915D07850845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1A4C6-7C41-4634-B26C-FCED720EE802}"/>
      </w:docPartPr>
      <w:docPartBody>
        <w:p w:rsidR="004316FA" w:rsidRDefault="00A00625" w:rsidP="00A00625">
          <w:pPr>
            <w:pStyle w:val="ECDD5295369B4150A915D07850845B6F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82D401D917CF4CF396800E2E9FE3D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ED3B9-6E52-4502-BD92-6375C4F7A433}"/>
      </w:docPartPr>
      <w:docPartBody>
        <w:p w:rsidR="004316FA" w:rsidRDefault="00A00625" w:rsidP="00A00625">
          <w:pPr>
            <w:pStyle w:val="82D401D917CF4CF396800E2E9FE3D60D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  <w:docPart>
      <w:docPartPr>
        <w:name w:val="EAB4DA2BE31541A695B14494E4E72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5153D-EB5D-4D88-9957-BCAB251A0EA2}"/>
      </w:docPartPr>
      <w:docPartBody>
        <w:p w:rsidR="004316FA" w:rsidRDefault="00A00625" w:rsidP="00A00625">
          <w:pPr>
            <w:pStyle w:val="EAB4DA2BE31541A695B14494E4E722EA"/>
          </w:pPr>
          <w:r w:rsidRPr="00AC41B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625"/>
    <w:rsid w:val="004316FA"/>
    <w:rsid w:val="00A0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53F20DB6854C5BA33C305E8A5DE697">
    <w:name w:val="7B53F20DB6854C5BA33C305E8A5DE697"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A46A4790A8CF422FB877B4C8D2308ACB">
    <w:name w:val="A46A4790A8CF422FB877B4C8D2308ACB"/>
  </w:style>
  <w:style w:type="character" w:styleId="PlaceholderText">
    <w:name w:val="Placeholder Text"/>
    <w:basedOn w:val="DefaultParagraphFont"/>
    <w:uiPriority w:val="99"/>
    <w:semiHidden/>
    <w:qFormat/>
    <w:rsid w:val="00A00625"/>
    <w:rPr>
      <w:color w:val="808080"/>
    </w:rPr>
  </w:style>
  <w:style w:type="paragraph" w:customStyle="1" w:styleId="383E8649D408445EA773D99260D06317">
    <w:name w:val="383E8649D408445EA773D99260D06317"/>
  </w:style>
  <w:style w:type="paragraph" w:customStyle="1" w:styleId="55375F0E9736478F9D5D7FE664E809D7">
    <w:name w:val="55375F0E9736478F9D5D7FE664E809D7"/>
  </w:style>
  <w:style w:type="paragraph" w:customStyle="1" w:styleId="17CAA367E7924745B1BCAEBEAEBB4509">
    <w:name w:val="17CAA367E7924745B1BCAEBEAEBB4509"/>
  </w:style>
  <w:style w:type="paragraph" w:customStyle="1" w:styleId="4EFCE6C420344702A296440D3A39D00F">
    <w:name w:val="4EFCE6C420344702A296440D3A39D00F"/>
  </w:style>
  <w:style w:type="paragraph" w:customStyle="1" w:styleId="A3319EF9E3774F17B0A815E35BA1B10A">
    <w:name w:val="A3319EF9E3774F17B0A815E35BA1B10A"/>
  </w:style>
  <w:style w:type="paragraph" w:customStyle="1" w:styleId="7F8DBD13FA4942569E5562D1A2B15CEC">
    <w:name w:val="7F8DBD13FA4942569E5562D1A2B15CEC"/>
  </w:style>
  <w:style w:type="paragraph" w:customStyle="1" w:styleId="6C2767D09D164566BD5E9AC7D8181D93">
    <w:name w:val="6C2767D09D164566BD5E9AC7D8181D93"/>
  </w:style>
  <w:style w:type="paragraph" w:customStyle="1" w:styleId="9A31F210FF5C466B89B15BBE7930835A">
    <w:name w:val="9A31F210FF5C466B89B15BBE7930835A"/>
  </w:style>
  <w:style w:type="paragraph" w:customStyle="1" w:styleId="7612716EE9B240CBBF98CE62F76C014D">
    <w:name w:val="7612716EE9B240CBBF98CE62F76C014D"/>
  </w:style>
  <w:style w:type="paragraph" w:customStyle="1" w:styleId="BC792A9225EB4956932853E37DD93205">
    <w:name w:val="BC792A9225EB4956932853E37DD93205"/>
  </w:style>
  <w:style w:type="paragraph" w:customStyle="1" w:styleId="99C41AF30D7846D1A39E0CBF9B4E429C">
    <w:name w:val="99C41AF30D7846D1A39E0CBF9B4E429C"/>
  </w:style>
  <w:style w:type="paragraph" w:customStyle="1" w:styleId="63F26C0650484896B0D7EB5C163D11AB">
    <w:name w:val="63F26C0650484896B0D7EB5C163D11AB"/>
  </w:style>
  <w:style w:type="paragraph" w:customStyle="1" w:styleId="F4D3C7BD3CF543CEA67CBB2444215B8B">
    <w:name w:val="F4D3C7BD3CF543CEA67CBB2444215B8B"/>
  </w:style>
  <w:style w:type="paragraph" w:customStyle="1" w:styleId="336BCC94BC664350A35CDE656788FD0B">
    <w:name w:val="336BCC94BC664350A35CDE656788FD0B"/>
  </w:style>
  <w:style w:type="paragraph" w:customStyle="1" w:styleId="ECDD5295369B4150A915D07850845B6F">
    <w:name w:val="ECDD5295369B4150A915D07850845B6F"/>
    <w:rsid w:val="00A00625"/>
  </w:style>
  <w:style w:type="paragraph" w:customStyle="1" w:styleId="82D401D917CF4CF396800E2E9FE3D60D">
    <w:name w:val="82D401D917CF4CF396800E2E9FE3D60D"/>
    <w:rsid w:val="00A00625"/>
  </w:style>
  <w:style w:type="paragraph" w:customStyle="1" w:styleId="EAB4DA2BE31541A695B14494E4E722EA">
    <w:name w:val="EAB4DA2BE31541A695B14494E4E722EA"/>
    <w:rsid w:val="00A006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7396B-7E60-4F07-B8CE-631C5315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PTO Meeting Minutes templete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Ms. Batko</dc:title>
  <dc:creator>Julianna Kozinski</dc:creator>
  <cp:lastModifiedBy>Julianna Kozinski</cp:lastModifiedBy>
  <cp:revision>2</cp:revision>
  <dcterms:created xsi:type="dcterms:W3CDTF">2023-07-26T16:30:00Z</dcterms:created>
  <dcterms:modified xsi:type="dcterms:W3CDTF">2023-07-26T16:30:00Z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